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399C" w:rsidRPr="007629D4" w:rsidRDefault="000014F9" w:rsidP="0035399C">
      <w:pPr>
        <w:pStyle w:val="Titel"/>
        <w:spacing w:before="0" w:after="0"/>
        <w:rPr>
          <w:lang w:val="fr-CH"/>
        </w:rPr>
      </w:pPr>
      <w:sdt>
        <w:sdtPr>
          <w:rPr>
            <w:lang w:val="fr-CH"/>
          </w:rPr>
          <w:id w:val="-1330046233"/>
          <w:placeholder>
            <w:docPart w:val="7E72E68C697F4FC9A06DC3C13B83A78F"/>
          </w:placeholder>
          <w:text/>
        </w:sdtPr>
        <w:sdtEndPr/>
        <w:sdtContent>
          <w:r w:rsidR="0035399C">
            <w:rPr>
              <w:lang w:val="fr-CH"/>
            </w:rPr>
            <w:t>Kreisschreiben</w:t>
          </w:r>
          <w:r w:rsidR="0035399C" w:rsidRPr="007629D4">
            <w:rPr>
              <w:lang w:val="fr-CH"/>
            </w:rPr>
            <w:t xml:space="preserve"> 5.5/1, </w:t>
          </w:r>
          <w:r w:rsidR="0035399C">
            <w:rPr>
              <w:lang w:val="fr-CH"/>
            </w:rPr>
            <w:t>Beilage</w:t>
          </w:r>
          <w:r w:rsidR="0035399C" w:rsidRPr="007629D4">
            <w:rPr>
              <w:lang w:val="fr-CH"/>
            </w:rPr>
            <w:t xml:space="preserve"> 1</w:t>
          </w:r>
        </w:sdtContent>
      </w:sdt>
    </w:p>
    <w:sdt>
      <w:sdtPr>
        <w:id w:val="1788158254"/>
        <w:placeholder>
          <w:docPart w:val="5C41C57CD328480B9627C5639BEE8873"/>
        </w:placeholder>
        <w:text/>
      </w:sdtPr>
      <w:sdtEndPr/>
      <w:sdtContent>
        <w:p w:rsidR="0035399C" w:rsidRPr="0035399C" w:rsidRDefault="0035399C" w:rsidP="0035399C">
          <w:pPr>
            <w:pStyle w:val="berschrift1"/>
            <w:numPr>
              <w:ilvl w:val="0"/>
              <w:numId w:val="0"/>
            </w:numPr>
            <w:rPr>
              <w:b w:val="0"/>
              <w:lang w:val="fr-CH"/>
            </w:rPr>
          </w:pPr>
          <w:r w:rsidRPr="0035399C">
            <w:t>Formular Beitragsgesuch</w:t>
          </w:r>
        </w:p>
      </w:sdtContent>
    </w:sdt>
    <w:tbl>
      <w:tblPr>
        <w:tblStyle w:val="Tabellenraster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555"/>
        <w:gridCol w:w="142"/>
        <w:gridCol w:w="965"/>
        <w:gridCol w:w="7"/>
        <w:gridCol w:w="1180"/>
        <w:gridCol w:w="282"/>
        <w:gridCol w:w="358"/>
        <w:gridCol w:w="1394"/>
        <w:gridCol w:w="1608"/>
      </w:tblGrid>
      <w:tr w:rsidR="00937FEA" w:rsidTr="006F2441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7FEA" w:rsidRDefault="0068489A" w:rsidP="001D125F">
            <w:pPr>
              <w:spacing w:before="60" w:after="60" w:line="240" w:lineRule="auto"/>
            </w:pPr>
            <w:r>
              <w:t>Projektnummer</w:t>
            </w:r>
          </w:p>
        </w:tc>
        <w:tc>
          <w:tcPr>
            <w:tcW w:w="1892" w:type="pct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37FEA" w:rsidRPr="00ED0A23" w:rsidRDefault="00937FEA" w:rsidP="001D125F">
            <w:pPr>
              <w:spacing w:before="60" w:after="60" w:line="240" w:lineRule="auto"/>
              <w:rPr>
                <w:i/>
              </w:rPr>
            </w:pPr>
          </w:p>
        </w:tc>
        <w:tc>
          <w:tcPr>
            <w:tcW w:w="1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EA" w:rsidRPr="00ED0A23" w:rsidRDefault="00937FEA" w:rsidP="00937FEA">
            <w:pPr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>(</w:t>
            </w:r>
            <w:r w:rsidRPr="00ED0A23">
              <w:rPr>
                <w:i/>
              </w:rPr>
              <w:t>wird durch KAWA vergeben</w:t>
            </w:r>
            <w:r>
              <w:rPr>
                <w:i/>
              </w:rPr>
              <w:t>)</w:t>
            </w:r>
          </w:p>
        </w:tc>
      </w:tr>
      <w:tr w:rsidR="006F2441" w:rsidTr="0035399C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2441" w:rsidRDefault="0068489A" w:rsidP="001D125F">
            <w:pPr>
              <w:spacing w:before="60" w:after="60" w:line="240" w:lineRule="auto"/>
            </w:pPr>
            <w:r>
              <w:t>Ausarbeitungszeitraum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2441" w:rsidRDefault="006F2441" w:rsidP="006F2441">
            <w:pPr>
              <w:spacing w:before="60" w:after="60" w:line="240" w:lineRule="auto"/>
            </w:pPr>
            <w:r>
              <w:t xml:space="preserve">von 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2441" w:rsidRDefault="000014F9" w:rsidP="001D125F">
            <w:pPr>
              <w:spacing w:before="60" w:after="60" w:line="240" w:lineRule="auto"/>
            </w:pPr>
            <w:sdt>
              <w:sdtPr>
                <w:id w:val="2119946225"/>
                <w:placeholder>
                  <w:docPart w:val="F854CF436C194B7AA7449C67F21C0D0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F2441" w:rsidRPr="00061B87">
                  <w:rPr>
                    <w:rStyle w:val="Platzhaltertext"/>
                    <w:vanish/>
                  </w:rPr>
                  <w:t>Datum eingeben</w:t>
                </w:r>
              </w:sdtContent>
            </w:sdt>
          </w:p>
        </w:tc>
        <w:tc>
          <w:tcPr>
            <w:tcW w:w="347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2441" w:rsidRDefault="006F2441" w:rsidP="001D125F">
            <w:pPr>
              <w:spacing w:before="60" w:after="60" w:line="240" w:lineRule="auto"/>
            </w:pPr>
            <w:r>
              <w:t>bis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2441" w:rsidRDefault="000014F9" w:rsidP="001D125F">
            <w:pPr>
              <w:spacing w:before="60" w:after="60" w:line="240" w:lineRule="auto"/>
            </w:pPr>
            <w:sdt>
              <w:sdtPr>
                <w:id w:val="292331064"/>
                <w:placeholder>
                  <w:docPart w:val="32BC3876F07747E6861DDC9FDBE8DC5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F2441" w:rsidRPr="00061B87">
                  <w:rPr>
                    <w:rStyle w:val="Platzhaltertext"/>
                    <w:vanish/>
                  </w:rPr>
                  <w:t>Datum eingeben</w:t>
                </w:r>
              </w:sdtContent>
            </w:sdt>
          </w:p>
        </w:tc>
      </w:tr>
      <w:tr w:rsidR="006F2441" w:rsidTr="006F2441">
        <w:tc>
          <w:tcPr>
            <w:tcW w:w="148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7C91" w:rsidRDefault="0068489A" w:rsidP="001D125F">
            <w:pPr>
              <w:spacing w:before="60" w:after="60" w:line="240" w:lineRule="auto"/>
            </w:pPr>
            <w:r>
              <w:t>Projektart</w:t>
            </w:r>
          </w:p>
        </w:tc>
        <w:sdt>
          <w:sdtPr>
            <w:id w:val="1720942179"/>
            <w:placeholder>
              <w:docPart w:val="8B808FEA27B0481F9B6504FC0146DB8D"/>
            </w:placeholder>
            <w:showingPlcHdr/>
          </w:sdtPr>
          <w:sdtEndPr/>
          <w:sdtContent>
            <w:tc>
              <w:tcPr>
                <w:tcW w:w="3520" w:type="pct"/>
                <w:gridSpan w:val="9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vAlign w:val="center"/>
              </w:tcPr>
              <w:p w:rsidR="00D47C91" w:rsidRDefault="002011CD" w:rsidP="002011CD">
                <w:pPr>
                  <w:spacing w:before="60" w:after="60" w:line="240" w:lineRule="auto"/>
                </w:pPr>
                <w:r>
                  <w:rPr>
                    <w:rStyle w:val="Platzhaltertext"/>
                    <w:vanish/>
                  </w:rPr>
                  <w:t>z.B. Standortskarte</w:t>
                </w:r>
              </w:p>
            </w:tc>
          </w:sdtContent>
        </w:sdt>
      </w:tr>
      <w:tr w:rsidR="006F2441" w:rsidTr="006F2441">
        <w:tc>
          <w:tcPr>
            <w:tcW w:w="148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7C91" w:rsidRDefault="0068489A" w:rsidP="001D125F">
            <w:pPr>
              <w:spacing w:before="60" w:after="60" w:line="240" w:lineRule="auto"/>
            </w:pPr>
            <w:r>
              <w:t>Projektname</w:t>
            </w:r>
          </w:p>
        </w:tc>
        <w:sdt>
          <w:sdtPr>
            <w:id w:val="28852948"/>
            <w:placeholder>
              <w:docPart w:val="F8F746A7562E4A0985F16D51F39D530B"/>
            </w:placeholder>
            <w:showingPlcHdr/>
          </w:sdtPr>
          <w:sdtEndPr/>
          <w:sdtContent>
            <w:tc>
              <w:tcPr>
                <w:tcW w:w="3520" w:type="pct"/>
                <w:gridSpan w:val="9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vAlign w:val="center"/>
              </w:tcPr>
              <w:p w:rsidR="00D47C91" w:rsidRDefault="00D47C91" w:rsidP="001D125F">
                <w:pPr>
                  <w:spacing w:before="60" w:after="60" w:line="240" w:lineRule="auto"/>
                </w:pPr>
                <w:r w:rsidRPr="00061B87">
                  <w:rPr>
                    <w:rStyle w:val="Platzhaltertext"/>
                    <w:vanish/>
                  </w:rPr>
                  <w:t>Projektname</w:t>
                </w:r>
              </w:p>
            </w:tc>
          </w:sdtContent>
        </w:sdt>
      </w:tr>
      <w:tr w:rsidR="006F2441" w:rsidTr="006F2441">
        <w:tc>
          <w:tcPr>
            <w:tcW w:w="148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11CA" w:rsidRDefault="008411CA" w:rsidP="001D125F">
            <w:pPr>
              <w:spacing w:before="60" w:after="60" w:line="240" w:lineRule="auto"/>
            </w:pPr>
            <w:r>
              <w:t>Gemeinde/n</w:t>
            </w:r>
          </w:p>
        </w:tc>
        <w:sdt>
          <w:sdtPr>
            <w:id w:val="-23096716"/>
            <w:placeholder>
              <w:docPart w:val="7837F38C6F6C4B1C9EF6A8BBF88077C8"/>
            </w:placeholder>
            <w:showingPlcHdr/>
          </w:sdtPr>
          <w:sdtEndPr/>
          <w:sdtContent>
            <w:tc>
              <w:tcPr>
                <w:tcW w:w="3520" w:type="pct"/>
                <w:gridSpan w:val="9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vAlign w:val="center"/>
              </w:tcPr>
              <w:p w:rsidR="008411CA" w:rsidRDefault="008411CA" w:rsidP="001D125F">
                <w:pPr>
                  <w:spacing w:before="60" w:after="60" w:line="240" w:lineRule="auto"/>
                </w:pPr>
                <w:r w:rsidRPr="00061B87">
                  <w:rPr>
                    <w:rStyle w:val="Platzhaltertext"/>
                    <w:vanish/>
                  </w:rPr>
                  <w:t>Gemeinde/n</w:t>
                </w:r>
              </w:p>
            </w:tc>
          </w:sdtContent>
        </w:sdt>
      </w:tr>
      <w:tr w:rsidR="006F2441" w:rsidTr="006F2441">
        <w:tc>
          <w:tcPr>
            <w:tcW w:w="148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7C91" w:rsidRDefault="0068489A" w:rsidP="001D125F">
            <w:pPr>
              <w:spacing w:before="60" w:after="60" w:line="240" w:lineRule="auto"/>
            </w:pPr>
            <w:r>
              <w:t>Trägerschaft</w:t>
            </w:r>
          </w:p>
        </w:tc>
        <w:sdt>
          <w:sdtPr>
            <w:id w:val="1350843463"/>
            <w:placeholder>
              <w:docPart w:val="475579481A3945C4B3C1C883024708B2"/>
            </w:placeholder>
            <w:showingPlcHdr/>
          </w:sdtPr>
          <w:sdtEndPr/>
          <w:sdtContent>
            <w:tc>
              <w:tcPr>
                <w:tcW w:w="3520" w:type="pct"/>
                <w:gridSpan w:val="9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vAlign w:val="center"/>
              </w:tcPr>
              <w:p w:rsidR="00D47C91" w:rsidRDefault="00D47C91" w:rsidP="001D125F">
                <w:pPr>
                  <w:spacing w:before="60" w:after="60" w:line="240" w:lineRule="auto"/>
                </w:pPr>
                <w:r w:rsidRPr="00061B87">
                  <w:rPr>
                    <w:rStyle w:val="Platzhaltertext"/>
                    <w:vanish/>
                  </w:rPr>
                  <w:t>Trägerschaft</w:t>
                </w:r>
              </w:p>
            </w:tc>
          </w:sdtContent>
        </w:sdt>
      </w:tr>
      <w:tr w:rsidR="006F2441" w:rsidTr="006F2441">
        <w:tc>
          <w:tcPr>
            <w:tcW w:w="1480" w:type="pc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47C91" w:rsidRDefault="0068489A" w:rsidP="001D125F">
            <w:pPr>
              <w:spacing w:before="60" w:after="60" w:line="240" w:lineRule="auto"/>
            </w:pPr>
            <w:r>
              <w:t>Kontaktadresse</w:t>
            </w:r>
          </w:p>
        </w:tc>
        <w:sdt>
          <w:sdtPr>
            <w:id w:val="1546710356"/>
            <w:placeholder>
              <w:docPart w:val="CD53769FAD4A4664AC7E5EEEAEFBBE4E"/>
            </w:placeholder>
            <w:showingPlcHdr/>
          </w:sdtPr>
          <w:sdtEndPr/>
          <w:sdtContent>
            <w:tc>
              <w:tcPr>
                <w:tcW w:w="3520" w:type="pct"/>
                <w:gridSpan w:val="9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vAlign w:val="center"/>
              </w:tcPr>
              <w:p w:rsidR="00D47C91" w:rsidRDefault="00D47C91" w:rsidP="001D125F">
                <w:pPr>
                  <w:spacing w:before="60" w:after="60" w:line="240" w:lineRule="auto"/>
                </w:pPr>
                <w:r w:rsidRPr="00061B87">
                  <w:rPr>
                    <w:rStyle w:val="Platzhaltertext"/>
                    <w:vanish/>
                  </w:rPr>
                  <w:t>Kontaktadresse</w:t>
                </w:r>
              </w:p>
            </w:tc>
          </w:sdtContent>
        </w:sdt>
      </w:tr>
      <w:tr w:rsidR="00BB664F" w:rsidTr="006F2441">
        <w:tc>
          <w:tcPr>
            <w:tcW w:w="1480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664F" w:rsidRDefault="00BB664F" w:rsidP="001D125F">
            <w:pPr>
              <w:spacing w:before="60" w:after="60" w:line="240" w:lineRule="auto"/>
            </w:pPr>
          </w:p>
        </w:tc>
        <w:sdt>
          <w:sdtPr>
            <w:id w:val="377051567"/>
            <w:placeholder>
              <w:docPart w:val="58F02DDD65F94E16A111BDEAD735B0FD"/>
            </w:placeholder>
            <w:showingPlcHdr/>
          </w:sdtPr>
          <w:sdtEndPr/>
          <w:sdtContent>
            <w:tc>
              <w:tcPr>
                <w:tcW w:w="3520" w:type="pct"/>
                <w:gridSpan w:val="9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vAlign w:val="center"/>
              </w:tcPr>
              <w:p w:rsidR="00BB664F" w:rsidRDefault="00BB664F" w:rsidP="001D125F">
                <w:pPr>
                  <w:spacing w:before="60" w:after="60" w:line="240" w:lineRule="auto"/>
                </w:pPr>
                <w:r w:rsidRPr="00061B87">
                  <w:rPr>
                    <w:rStyle w:val="Platzhaltertext"/>
                    <w:vanish/>
                  </w:rPr>
                  <w:t>Kontaktadresse</w:t>
                </w:r>
              </w:p>
            </w:tc>
          </w:sdtContent>
        </w:sdt>
      </w:tr>
      <w:tr w:rsidR="00937FEA" w:rsidTr="006F2441">
        <w:tc>
          <w:tcPr>
            <w:tcW w:w="148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37FEA" w:rsidRDefault="00937FEA" w:rsidP="001D125F">
            <w:pPr>
              <w:spacing w:before="60" w:after="60" w:line="240" w:lineRule="auto"/>
            </w:pPr>
            <w:r>
              <w:t>Projekt-Kosten [CHF]</w:t>
            </w:r>
          </w:p>
        </w:tc>
        <w:sdt>
          <w:sdtPr>
            <w:id w:val="-1372611239"/>
            <w:placeholder>
              <w:docPart w:val="8DFF0CD8F5064B4198CE97D4976913F1"/>
            </w:placeholder>
            <w:showingPlcHdr/>
          </w:sdtPr>
          <w:sdtEndPr/>
          <w:sdtContent>
            <w:tc>
              <w:tcPr>
                <w:tcW w:w="3520" w:type="pct"/>
                <w:gridSpan w:val="9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vAlign w:val="center"/>
              </w:tcPr>
              <w:p w:rsidR="00937FEA" w:rsidRDefault="00937FEA" w:rsidP="001D125F">
                <w:pPr>
                  <w:spacing w:before="60" w:after="60" w:line="240" w:lineRule="auto"/>
                </w:pPr>
                <w:r w:rsidRPr="00061B87">
                  <w:rPr>
                    <w:rStyle w:val="Platzhaltertext"/>
                    <w:vanish/>
                  </w:rPr>
                  <w:t>Projekt-Kosten</w:t>
                </w:r>
              </w:p>
            </w:tc>
          </w:sdtContent>
        </w:sdt>
      </w:tr>
      <w:tr w:rsidR="00937FEA" w:rsidTr="006F2441">
        <w:tc>
          <w:tcPr>
            <w:tcW w:w="148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37FEA" w:rsidRDefault="00B62203" w:rsidP="001D125F">
            <w:pPr>
              <w:spacing w:before="60" w:after="60" w:line="240" w:lineRule="auto"/>
            </w:pPr>
            <w:r>
              <w:t>Beplante Waldfläche [ha</w:t>
            </w:r>
            <w:r w:rsidR="00937FEA">
              <w:t>]</w:t>
            </w:r>
          </w:p>
        </w:tc>
        <w:tc>
          <w:tcPr>
            <w:tcW w:w="3520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id w:val="-869074755"/>
              <w:placeholder>
                <w:docPart w:val="5A1B0D70F18A4DBB9984C745810E9CF2"/>
              </w:placeholder>
              <w:showingPlcHdr/>
            </w:sdtPr>
            <w:sdtEndPr/>
            <w:sdtContent>
              <w:p w:rsidR="00937FEA" w:rsidRDefault="00937FEA" w:rsidP="001D125F">
                <w:pPr>
                  <w:spacing w:before="60" w:after="60" w:line="240" w:lineRule="auto"/>
                </w:pPr>
                <w:r w:rsidRPr="00061B87">
                  <w:rPr>
                    <w:rStyle w:val="Platzhaltertext"/>
                    <w:vanish/>
                  </w:rPr>
                  <w:t>Anzahl Hektaren</w:t>
                </w:r>
              </w:p>
            </w:sdtContent>
          </w:sdt>
        </w:tc>
      </w:tr>
      <w:tr w:rsidR="00BB664F" w:rsidTr="0035399C">
        <w:tc>
          <w:tcPr>
            <w:tcW w:w="148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11CA" w:rsidRDefault="008411CA" w:rsidP="005A5437">
            <w:pPr>
              <w:spacing w:before="60" w:after="60" w:line="240" w:lineRule="auto"/>
            </w:pPr>
            <w:r>
              <w:t>Schwerpunktkoordinaten</w:t>
            </w:r>
          </w:p>
        </w:tc>
        <w:tc>
          <w:tcPr>
            <w:tcW w:w="90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3062" w:rsidRDefault="00833062" w:rsidP="001D125F">
            <w:pPr>
              <w:spacing w:before="60" w:after="60" w:line="240" w:lineRule="auto"/>
            </w:pPr>
            <w:r>
              <w:t>Ostkoordinate (x)</w:t>
            </w:r>
          </w:p>
        </w:tc>
        <w:sdt>
          <w:sdtPr>
            <w:id w:val="-24557157"/>
            <w:placeholder>
              <w:docPart w:val="EDA6305C2D3E4E1287604233A1F111D1"/>
            </w:placeholder>
            <w:showingPlcHdr/>
          </w:sdtPr>
          <w:sdtEndPr/>
          <w:sdtContent>
            <w:tc>
              <w:tcPr>
                <w:tcW w:w="793" w:type="pct"/>
                <w:gridSpan w:val="2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8411CA" w:rsidRDefault="00BB664F" w:rsidP="00BB664F">
                <w:pPr>
                  <w:spacing w:before="60" w:after="60" w:line="240" w:lineRule="auto"/>
                </w:pPr>
                <w:r w:rsidRPr="00061B87">
                  <w:rPr>
                    <w:rStyle w:val="Platzhaltertext"/>
                    <w:vanish/>
                  </w:rPr>
                  <w:t>X</w:t>
                </w:r>
              </w:p>
            </w:tc>
          </w:sdtContent>
        </w:sdt>
        <w:tc>
          <w:tcPr>
            <w:tcW w:w="95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11CA" w:rsidRDefault="00833062" w:rsidP="001D125F">
            <w:pPr>
              <w:spacing w:before="60" w:after="60" w:line="240" w:lineRule="auto"/>
            </w:pPr>
            <w:r>
              <w:t>Nordkoordinate</w:t>
            </w:r>
            <w:r w:rsidR="00937FEA">
              <w:t xml:space="preserve"> (y)</w:t>
            </w:r>
          </w:p>
        </w:tc>
        <w:sdt>
          <w:sdtPr>
            <w:id w:val="1690647318"/>
            <w:placeholder>
              <w:docPart w:val="62C34647E7EC4A6396DDCCD0BB87B990"/>
            </w:placeholder>
            <w:showingPlcHdr/>
          </w:sdtPr>
          <w:sdtEndPr/>
          <w:sdtContent>
            <w:tc>
              <w:tcPr>
                <w:tcW w:w="872" w:type="pct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vAlign w:val="center"/>
              </w:tcPr>
              <w:p w:rsidR="008411CA" w:rsidRDefault="00937FEA" w:rsidP="00937FEA">
                <w:pPr>
                  <w:spacing w:before="60" w:after="60" w:line="240" w:lineRule="auto"/>
                </w:pPr>
                <w:r w:rsidRPr="00061B87">
                  <w:rPr>
                    <w:rStyle w:val="Platzhaltertext"/>
                    <w:vanish/>
                  </w:rPr>
                  <w:t>Y</w:t>
                </w:r>
              </w:p>
            </w:tc>
          </w:sdtContent>
        </w:sdt>
      </w:tr>
      <w:tr w:rsidR="00937FEA" w:rsidTr="0035399C">
        <w:tc>
          <w:tcPr>
            <w:tcW w:w="1480" w:type="pc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411CA" w:rsidRDefault="008411CA" w:rsidP="001D125F">
            <w:pPr>
              <w:spacing w:before="60" w:after="60" w:line="240" w:lineRule="auto"/>
            </w:pPr>
            <w:r>
              <w:t>Beilagen</w:t>
            </w:r>
          </w:p>
        </w:tc>
        <w:sdt>
          <w:sdtPr>
            <w:id w:val="114940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dashSmallGap" w:sz="4" w:space="0" w:color="auto"/>
                  <w:left w:val="dashSmallGap" w:sz="4" w:space="0" w:color="auto"/>
                </w:tcBorders>
                <w:vAlign w:val="center"/>
              </w:tcPr>
              <w:p w:rsidR="008411CA" w:rsidRDefault="008411CA" w:rsidP="001D125F">
                <w:pPr>
                  <w:spacing w:before="60" w:after="60" w:line="240" w:lineRule="auto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219" w:type="pct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411CA" w:rsidRDefault="008411CA" w:rsidP="001D125F">
            <w:pPr>
              <w:spacing w:before="60" w:after="60" w:line="240" w:lineRule="auto"/>
            </w:pPr>
            <w:r>
              <w:t>Übersichtsplan 1:25‘000 mit Projektperimeter</w:t>
            </w:r>
          </w:p>
        </w:tc>
      </w:tr>
      <w:tr w:rsidR="00937FEA" w:rsidTr="0035399C">
        <w:tc>
          <w:tcPr>
            <w:tcW w:w="1480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8411CA" w:rsidRDefault="008411CA" w:rsidP="001D125F">
            <w:pPr>
              <w:spacing w:before="60" w:after="60" w:line="240" w:lineRule="auto"/>
            </w:pPr>
          </w:p>
        </w:tc>
        <w:sdt>
          <w:sdtPr>
            <w:id w:val="-67249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dashSmallGap" w:sz="4" w:space="0" w:color="auto"/>
                </w:tcBorders>
                <w:vAlign w:val="center"/>
              </w:tcPr>
              <w:p w:rsidR="008411CA" w:rsidRDefault="008411CA" w:rsidP="001D125F">
                <w:pPr>
                  <w:spacing w:before="60" w:after="6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19" w:type="pct"/>
            <w:gridSpan w:val="8"/>
            <w:tcBorders>
              <w:right w:val="single" w:sz="4" w:space="0" w:color="auto"/>
            </w:tcBorders>
            <w:vAlign w:val="center"/>
          </w:tcPr>
          <w:p w:rsidR="008411CA" w:rsidRDefault="008411CA" w:rsidP="00025ED6">
            <w:pPr>
              <w:spacing w:before="60" w:after="60" w:line="240" w:lineRule="auto"/>
            </w:pPr>
            <w:r>
              <w:t>Technischer Bericht</w:t>
            </w:r>
            <w:r w:rsidR="00833062">
              <w:t xml:space="preserve"> </w:t>
            </w:r>
          </w:p>
        </w:tc>
      </w:tr>
      <w:tr w:rsidR="00937FEA" w:rsidTr="0035399C">
        <w:tc>
          <w:tcPr>
            <w:tcW w:w="1480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11CA" w:rsidRDefault="008411CA" w:rsidP="001D125F">
            <w:pPr>
              <w:spacing w:before="60" w:after="60" w:line="240" w:lineRule="auto"/>
            </w:pPr>
          </w:p>
        </w:tc>
        <w:sdt>
          <w:sdtPr>
            <w:id w:val="-198337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:rsidR="008411CA" w:rsidRDefault="008411CA" w:rsidP="001D125F">
                <w:pPr>
                  <w:spacing w:before="60" w:after="6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19" w:type="pct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411CA" w:rsidRDefault="008411CA" w:rsidP="001D125F">
            <w:pPr>
              <w:spacing w:before="60" w:after="60" w:line="240" w:lineRule="auto"/>
            </w:pPr>
            <w:r>
              <w:t>Einzahlungsschein</w:t>
            </w:r>
          </w:p>
        </w:tc>
      </w:tr>
      <w:tr w:rsidR="00937FEA" w:rsidTr="006F2441">
        <w:trPr>
          <w:trHeight w:val="752"/>
        </w:trPr>
        <w:tc>
          <w:tcPr>
            <w:tcW w:w="14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7FEA" w:rsidRDefault="00937FEA" w:rsidP="001D125F">
            <w:pPr>
              <w:spacing w:before="60" w:after="60" w:line="240" w:lineRule="auto"/>
            </w:pPr>
            <w:r>
              <w:t>Datum und Unterschrift</w:t>
            </w:r>
          </w:p>
        </w:tc>
        <w:sdt>
          <w:sdtPr>
            <w:id w:val="-480393750"/>
            <w:showingPlcHdr/>
          </w:sdtPr>
          <w:sdtEndPr/>
          <w:sdtContent>
            <w:tc>
              <w:tcPr>
                <w:tcW w:w="901" w:type="pct"/>
                <w:gridSpan w:val="3"/>
                <w:tcBorders>
                  <w:top w:val="dashSmallGap" w:sz="4" w:space="0" w:color="auto"/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:rsidR="00937FEA" w:rsidRDefault="00937FEA" w:rsidP="00937FEA">
                <w:pPr>
                  <w:spacing w:before="60" w:after="60" w:line="240" w:lineRule="auto"/>
                </w:pPr>
                <w:r w:rsidRPr="00061B87">
                  <w:rPr>
                    <w:rStyle w:val="Platzhaltertext"/>
                    <w:vanish/>
                  </w:rPr>
                  <w:t>Datum</w:t>
                </w:r>
              </w:p>
            </w:tc>
          </w:sdtContent>
        </w:sdt>
        <w:tc>
          <w:tcPr>
            <w:tcW w:w="2619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EA" w:rsidRDefault="00937FEA" w:rsidP="001D125F">
            <w:pPr>
              <w:spacing w:before="60" w:after="60" w:line="240" w:lineRule="auto"/>
            </w:pPr>
          </w:p>
        </w:tc>
      </w:tr>
    </w:tbl>
    <w:p w:rsidR="00CD3A44" w:rsidRDefault="00CD3A44" w:rsidP="00941D1A"/>
    <w:sectPr w:rsidR="00CD3A44" w:rsidSect="004A15B8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51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F9" w:rsidRDefault="000014F9" w:rsidP="00E61129">
      <w:pPr>
        <w:spacing w:after="0"/>
      </w:pPr>
      <w:r>
        <w:separator/>
      </w:r>
    </w:p>
  </w:endnote>
  <w:endnote w:type="continuationSeparator" w:id="0">
    <w:p w:rsidR="000014F9" w:rsidRDefault="000014F9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3A" w:rsidRPr="00925CDB" w:rsidRDefault="00D67F3A" w:rsidP="00C36A67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F9" w:rsidRDefault="000014F9" w:rsidP="00E61129">
      <w:pPr>
        <w:spacing w:after="0"/>
      </w:pPr>
      <w:r>
        <w:separator/>
      </w:r>
    </w:p>
  </w:footnote>
  <w:footnote w:type="continuationSeparator" w:id="0">
    <w:p w:rsidR="000014F9" w:rsidRDefault="000014F9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29" w:rsidRPr="0013698B" w:rsidRDefault="00477C92" w:rsidP="00161C29">
    <w:pPr>
      <w:pStyle w:val="Kopfzeile"/>
      <w:tabs>
        <w:tab w:val="clear" w:pos="4536"/>
        <w:tab w:val="clear" w:pos="9072"/>
        <w:tab w:val="right" w:pos="9498"/>
      </w:tabs>
      <w:rPr>
        <w:lang w:val="fr-CH"/>
      </w:rPr>
    </w:pPr>
    <w:r>
      <w:t>KS 5.5/1 Beilage 1,</w:t>
    </w:r>
    <w:r w:rsidR="00161C29" w:rsidRPr="0013698B">
      <w:rPr>
        <w:lang w:val="fr-CH"/>
      </w:rPr>
      <w:t xml:space="preserve">  </w:t>
    </w:r>
    <w:sdt>
      <w:sdtPr>
        <w:rPr>
          <w:lang w:val="fr-CH"/>
        </w:rPr>
        <w:id w:val="658656843"/>
        <w:date w:fullDate="2017-02-01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t>01.02.2017</w:t>
        </w:r>
      </w:sdtContent>
    </w:sdt>
    <w:r w:rsidR="00161C29" w:rsidRPr="0013698B">
      <w:rPr>
        <w:lang w:val="fr-CH"/>
      </w:rPr>
      <w:tab/>
    </w:r>
    <w:r w:rsidR="00161C29">
      <w:fldChar w:fldCharType="begin"/>
    </w:r>
    <w:r w:rsidR="00161C29" w:rsidRPr="0013698B">
      <w:rPr>
        <w:lang w:val="fr-CH"/>
      </w:rPr>
      <w:instrText>PAGE   \* MERGEFORMAT</w:instrText>
    </w:r>
    <w:r w:rsidR="00161C29">
      <w:fldChar w:fldCharType="separate"/>
    </w:r>
    <w:r w:rsidR="00C400D9">
      <w:rPr>
        <w:noProof/>
        <w:lang w:val="fr-CH"/>
      </w:rPr>
      <w:t>1</w:t>
    </w:r>
    <w:r w:rsidR="00161C2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4876" w:type="dxa"/>
      <w:tblLayout w:type="fixed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438"/>
      <w:gridCol w:w="2438"/>
    </w:tblGrid>
    <w:tr w:rsidR="0035399C" w:rsidRPr="0035399C" w:rsidTr="0035399C">
      <w:trPr>
        <w:trHeight w:hRule="exact" w:val="1077"/>
      </w:trPr>
      <w:tc>
        <w:tcPr>
          <w:tcW w:w="2438" w:type="dxa"/>
        </w:tcPr>
        <w:p w:rsidR="0035399C" w:rsidRDefault="0035399C" w:rsidP="009D1530">
          <w:pPr>
            <w:pStyle w:val="KopfDirektion9ptFett"/>
          </w:pPr>
          <w:r>
            <w:t>Amt für Wald</w:t>
          </w:r>
        </w:p>
        <w:p w:rsidR="0035399C" w:rsidRPr="00DE550D" w:rsidRDefault="0035399C" w:rsidP="009D1530">
          <w:pPr>
            <w:pStyle w:val="KopfDirektion9ptFett"/>
          </w:pPr>
          <w:r>
            <w:t>des Kantons Bern</w:t>
          </w:r>
        </w:p>
      </w:tc>
      <w:tc>
        <w:tcPr>
          <w:tcW w:w="2438" w:type="dxa"/>
        </w:tcPr>
        <w:p w:rsidR="0035399C" w:rsidRDefault="0035399C" w:rsidP="009D1530">
          <w:pPr>
            <w:pStyle w:val="KopfDirektion9ptFett"/>
            <w:rPr>
              <w:lang w:val="fr-CH"/>
            </w:rPr>
          </w:pPr>
          <w:r>
            <w:rPr>
              <w:lang w:val="fr-CH"/>
            </w:rPr>
            <w:t>Office des forêts</w:t>
          </w:r>
        </w:p>
        <w:p w:rsidR="0035399C" w:rsidRPr="005F1899" w:rsidRDefault="0035399C" w:rsidP="009D1530">
          <w:pPr>
            <w:pStyle w:val="KopfDirektion9ptFett"/>
            <w:rPr>
              <w:lang w:val="fr-CH"/>
            </w:rPr>
          </w:pPr>
          <w:r>
            <w:rPr>
              <w:lang w:val="fr-CH"/>
            </w:rPr>
            <w:t>du canton de Berne</w:t>
          </w:r>
        </w:p>
      </w:tc>
    </w:tr>
  </w:tbl>
  <w:p w:rsidR="00D67F3A" w:rsidRDefault="0035399C" w:rsidP="00D32604">
    <w:pPr>
      <w:pStyle w:val="Kopfzeile"/>
      <w:spacing w:after="360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0" allowOverlap="1" wp14:anchorId="1861685D" wp14:editId="6BED7DD7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EB6">
      <w:rPr>
        <w:noProof/>
        <w:lang w:eastAsia="de-CH"/>
      </w:rPr>
      <w:drawing>
        <wp:anchor distT="0" distB="0" distL="114300" distR="114300" simplePos="0" relativeHeight="251659264" behindDoc="1" locked="0" layoutInCell="0" allowOverlap="1" wp14:anchorId="2F648F2F" wp14:editId="3FD5BBE4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214"/>
    <w:multiLevelType w:val="multilevel"/>
    <w:tmpl w:val="3DAC6782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884"/>
    <w:multiLevelType w:val="hybridMultilevel"/>
    <w:tmpl w:val="4C920F2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17F55"/>
    <w:multiLevelType w:val="multilevel"/>
    <w:tmpl w:val="1F9A9AD0"/>
    <w:numStyleLink w:val="ListeNummernAltL"/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931730"/>
    <w:multiLevelType w:val="multilevel"/>
    <w:tmpl w:val="3DAC6782"/>
    <w:numStyleLink w:val="ListeAufzhlungAltX"/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65F4"/>
    <w:multiLevelType w:val="hybridMultilevel"/>
    <w:tmpl w:val="42922D26"/>
    <w:lvl w:ilvl="0" w:tplc="2E68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19EC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EA5BB0"/>
    <w:multiLevelType w:val="hybridMultilevel"/>
    <w:tmpl w:val="8F1CAEC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372F7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97336"/>
    <w:multiLevelType w:val="multilevel"/>
    <w:tmpl w:val="5DB8F27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4"/>
  </w:num>
  <w:num w:numId="8">
    <w:abstractNumId w:val="7"/>
  </w:num>
  <w:num w:numId="9">
    <w:abstractNumId w:val="16"/>
  </w:num>
  <w:num w:numId="10">
    <w:abstractNumId w:val="1"/>
  </w:num>
  <w:num w:numId="11">
    <w:abstractNumId w:val="6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0"/>
  </w:num>
  <w:num w:numId="18">
    <w:abstractNumId w:val="9"/>
  </w:num>
  <w:num w:numId="19">
    <w:abstractNumId w:val="0"/>
  </w:num>
  <w:num w:numId="20">
    <w:abstractNumId w:val="13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F9"/>
    <w:rsid w:val="000014F9"/>
    <w:rsid w:val="000234B5"/>
    <w:rsid w:val="00025ED6"/>
    <w:rsid w:val="000572F5"/>
    <w:rsid w:val="00061B87"/>
    <w:rsid w:val="00063B3E"/>
    <w:rsid w:val="000A1533"/>
    <w:rsid w:val="000D5FE5"/>
    <w:rsid w:val="00131F08"/>
    <w:rsid w:val="0013698B"/>
    <w:rsid w:val="00150531"/>
    <w:rsid w:val="0015559D"/>
    <w:rsid w:val="00161C29"/>
    <w:rsid w:val="001D125F"/>
    <w:rsid w:val="001F211E"/>
    <w:rsid w:val="001F5496"/>
    <w:rsid w:val="002011CD"/>
    <w:rsid w:val="0023254B"/>
    <w:rsid w:val="002467CE"/>
    <w:rsid w:val="00272FD4"/>
    <w:rsid w:val="002762E7"/>
    <w:rsid w:val="002B17C6"/>
    <w:rsid w:val="00307CF9"/>
    <w:rsid w:val="003131E0"/>
    <w:rsid w:val="00324B78"/>
    <w:rsid w:val="003251AC"/>
    <w:rsid w:val="003269EB"/>
    <w:rsid w:val="00342F40"/>
    <w:rsid w:val="0035399C"/>
    <w:rsid w:val="003F6D59"/>
    <w:rsid w:val="0042736B"/>
    <w:rsid w:val="00453748"/>
    <w:rsid w:val="00456EEE"/>
    <w:rsid w:val="00477C92"/>
    <w:rsid w:val="00480786"/>
    <w:rsid w:val="00496374"/>
    <w:rsid w:val="004A15B8"/>
    <w:rsid w:val="004B4EB6"/>
    <w:rsid w:val="004B544A"/>
    <w:rsid w:val="004C17BE"/>
    <w:rsid w:val="004F1821"/>
    <w:rsid w:val="00505190"/>
    <w:rsid w:val="005064BF"/>
    <w:rsid w:val="00515202"/>
    <w:rsid w:val="00556BE1"/>
    <w:rsid w:val="00562EDF"/>
    <w:rsid w:val="005873F2"/>
    <w:rsid w:val="0059437F"/>
    <w:rsid w:val="005A1975"/>
    <w:rsid w:val="005A5437"/>
    <w:rsid w:val="005B4A2B"/>
    <w:rsid w:val="005B601E"/>
    <w:rsid w:val="005C6F8E"/>
    <w:rsid w:val="005D5528"/>
    <w:rsid w:val="005E2FB1"/>
    <w:rsid w:val="005F1899"/>
    <w:rsid w:val="00634654"/>
    <w:rsid w:val="00634953"/>
    <w:rsid w:val="00640CB0"/>
    <w:rsid w:val="00651E15"/>
    <w:rsid w:val="00666F57"/>
    <w:rsid w:val="00677494"/>
    <w:rsid w:val="0068489A"/>
    <w:rsid w:val="006901A8"/>
    <w:rsid w:val="00691DD4"/>
    <w:rsid w:val="006D36D8"/>
    <w:rsid w:val="006F2441"/>
    <w:rsid w:val="00730CDC"/>
    <w:rsid w:val="007361D7"/>
    <w:rsid w:val="007B0A70"/>
    <w:rsid w:val="007E2CFC"/>
    <w:rsid w:val="007F62B3"/>
    <w:rsid w:val="008118C8"/>
    <w:rsid w:val="008131ED"/>
    <w:rsid w:val="008241E3"/>
    <w:rsid w:val="00825D87"/>
    <w:rsid w:val="00833062"/>
    <w:rsid w:val="008411CA"/>
    <w:rsid w:val="008F7A5C"/>
    <w:rsid w:val="00907CA8"/>
    <w:rsid w:val="00916489"/>
    <w:rsid w:val="00925CDB"/>
    <w:rsid w:val="00927206"/>
    <w:rsid w:val="00937FEA"/>
    <w:rsid w:val="00941D1A"/>
    <w:rsid w:val="009453CA"/>
    <w:rsid w:val="009514A0"/>
    <w:rsid w:val="00954DF4"/>
    <w:rsid w:val="00960459"/>
    <w:rsid w:val="00973E56"/>
    <w:rsid w:val="0097444F"/>
    <w:rsid w:val="009773BD"/>
    <w:rsid w:val="00994AE1"/>
    <w:rsid w:val="009A7F42"/>
    <w:rsid w:val="009C0A93"/>
    <w:rsid w:val="00A10EDD"/>
    <w:rsid w:val="00A71ABD"/>
    <w:rsid w:val="00A922BD"/>
    <w:rsid w:val="00A9607B"/>
    <w:rsid w:val="00A9626B"/>
    <w:rsid w:val="00A97F46"/>
    <w:rsid w:val="00AA6BCA"/>
    <w:rsid w:val="00AD0C62"/>
    <w:rsid w:val="00AE0120"/>
    <w:rsid w:val="00AE2523"/>
    <w:rsid w:val="00AE5F2E"/>
    <w:rsid w:val="00AE63FE"/>
    <w:rsid w:val="00AF4F8E"/>
    <w:rsid w:val="00AF7C2D"/>
    <w:rsid w:val="00B0459D"/>
    <w:rsid w:val="00B23F47"/>
    <w:rsid w:val="00B25321"/>
    <w:rsid w:val="00B27990"/>
    <w:rsid w:val="00B55B55"/>
    <w:rsid w:val="00B62203"/>
    <w:rsid w:val="00B622D3"/>
    <w:rsid w:val="00B804AF"/>
    <w:rsid w:val="00B92F68"/>
    <w:rsid w:val="00BB664F"/>
    <w:rsid w:val="00BC46E0"/>
    <w:rsid w:val="00BF5EB3"/>
    <w:rsid w:val="00C01F72"/>
    <w:rsid w:val="00C31C6E"/>
    <w:rsid w:val="00C34DE5"/>
    <w:rsid w:val="00C36A67"/>
    <w:rsid w:val="00C400D9"/>
    <w:rsid w:val="00C4440E"/>
    <w:rsid w:val="00C46E3D"/>
    <w:rsid w:val="00C55BA0"/>
    <w:rsid w:val="00C64F71"/>
    <w:rsid w:val="00C97C0D"/>
    <w:rsid w:val="00CC2326"/>
    <w:rsid w:val="00CD3A44"/>
    <w:rsid w:val="00CE010C"/>
    <w:rsid w:val="00CE5118"/>
    <w:rsid w:val="00CF6440"/>
    <w:rsid w:val="00D002E6"/>
    <w:rsid w:val="00D268E2"/>
    <w:rsid w:val="00D32604"/>
    <w:rsid w:val="00D47C91"/>
    <w:rsid w:val="00D47ECD"/>
    <w:rsid w:val="00D67F3A"/>
    <w:rsid w:val="00D73137"/>
    <w:rsid w:val="00D74848"/>
    <w:rsid w:val="00D86519"/>
    <w:rsid w:val="00DA1857"/>
    <w:rsid w:val="00DA6D2C"/>
    <w:rsid w:val="00DB103B"/>
    <w:rsid w:val="00DC0400"/>
    <w:rsid w:val="00DE4B09"/>
    <w:rsid w:val="00DE72C4"/>
    <w:rsid w:val="00DF0856"/>
    <w:rsid w:val="00DF5285"/>
    <w:rsid w:val="00DF7348"/>
    <w:rsid w:val="00E056F4"/>
    <w:rsid w:val="00E16CF8"/>
    <w:rsid w:val="00E25771"/>
    <w:rsid w:val="00E61129"/>
    <w:rsid w:val="00E641FE"/>
    <w:rsid w:val="00E71205"/>
    <w:rsid w:val="00E95816"/>
    <w:rsid w:val="00EB7F89"/>
    <w:rsid w:val="00EC3945"/>
    <w:rsid w:val="00ED0A23"/>
    <w:rsid w:val="00ED2441"/>
    <w:rsid w:val="00ED2485"/>
    <w:rsid w:val="00ED2549"/>
    <w:rsid w:val="00ED2DA3"/>
    <w:rsid w:val="00ED364E"/>
    <w:rsid w:val="00ED3F01"/>
    <w:rsid w:val="00ED3FE8"/>
    <w:rsid w:val="00ED6840"/>
    <w:rsid w:val="00EE197E"/>
    <w:rsid w:val="00F35035"/>
    <w:rsid w:val="00F503E6"/>
    <w:rsid w:val="00F66041"/>
    <w:rsid w:val="00F758DE"/>
    <w:rsid w:val="00F75B33"/>
    <w:rsid w:val="00FC2FB0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A95CDA-02A2-4E9D-9BE8-D8183A4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F8E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4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4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5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C55BA0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056F4"/>
    <w:pPr>
      <w:tabs>
        <w:tab w:val="center" w:pos="4536"/>
        <w:tab w:val="right" w:pos="9072"/>
      </w:tabs>
      <w:spacing w:after="0" w:line="24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056F4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25CDB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25CDB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zeile2">
    <w:name w:val="Kopfzeile 2"/>
    <w:basedOn w:val="Kopfzeile"/>
    <w:rsid w:val="003131E0"/>
  </w:style>
  <w:style w:type="paragraph" w:customStyle="1" w:styleId="KopfDirektion9ptFett">
    <w:name w:val="Kopf Direktion 9pt Fett"/>
    <w:basedOn w:val="Standard"/>
    <w:rsid w:val="009A7F42"/>
    <w:pPr>
      <w:spacing w:after="0" w:line="240" w:lineRule="atLeast"/>
    </w:pPr>
    <w:rPr>
      <w:b/>
      <w:sz w:val="18"/>
    </w:rPr>
  </w:style>
  <w:style w:type="paragraph" w:customStyle="1" w:styleId="KopfAmt9pt">
    <w:name w:val="Kopf Amt 9pt"/>
    <w:basedOn w:val="Standard"/>
    <w:rsid w:val="009A7F42"/>
    <w:pPr>
      <w:spacing w:after="0" w:line="240" w:lineRule="atLeast"/>
    </w:pPr>
    <w:rPr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9A7F42"/>
    <w:pPr>
      <w:spacing w:after="0" w:line="240" w:lineRule="atLeast"/>
    </w:pPr>
    <w:rPr>
      <w:sz w:val="18"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E056F4"/>
    <w:pPr>
      <w:numPr>
        <w:numId w:val="18"/>
      </w:numPr>
      <w:ind w:left="170" w:hanging="170"/>
      <w:contextualSpacing/>
    </w:p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9A7F42"/>
    <w:rPr>
      <w:b/>
    </w:rPr>
  </w:style>
  <w:style w:type="numbering" w:customStyle="1" w:styleId="ListeAufzhlungAltX">
    <w:name w:val="Liste Aufzählung (Alt+X)"/>
    <w:uiPriority w:val="99"/>
    <w:rsid w:val="00131F08"/>
    <w:pPr>
      <w:numPr>
        <w:numId w:val="19"/>
      </w:numPr>
    </w:pPr>
  </w:style>
  <w:style w:type="numbering" w:customStyle="1" w:styleId="ListegemischtAltG">
    <w:name w:val="Liste gemischt (Alt+G)"/>
    <w:uiPriority w:val="99"/>
    <w:locked/>
    <w:rsid w:val="009A7F42"/>
    <w:pPr>
      <w:numPr>
        <w:numId w:val="20"/>
      </w:numPr>
    </w:pPr>
  </w:style>
  <w:style w:type="numbering" w:customStyle="1" w:styleId="ListeNummernAltL">
    <w:name w:val="Liste Nummern (Alt+L)"/>
    <w:uiPriority w:val="99"/>
    <w:rsid w:val="009A7F42"/>
    <w:pPr>
      <w:numPr>
        <w:numId w:val="6"/>
      </w:numPr>
    </w:pPr>
  </w:style>
  <w:style w:type="paragraph" w:customStyle="1" w:styleId="Titelgross14pt">
    <w:name w:val="Titel gross 14pt"/>
    <w:basedOn w:val="Titel"/>
    <w:uiPriority w:val="5"/>
    <w:qFormat/>
    <w:rsid w:val="009A7F42"/>
    <w:rPr>
      <w:sz w:val="28"/>
    </w:rPr>
  </w:style>
  <w:style w:type="table" w:styleId="HelleListe-Akzent4">
    <w:name w:val="Light List Accent 4"/>
    <w:basedOn w:val="NormaleTabelle"/>
    <w:uiPriority w:val="61"/>
    <w:rsid w:val="00272FD4"/>
    <w:pPr>
      <w:spacing w:after="0"/>
    </w:pPr>
    <w:tblPr>
      <w:tblStyleRowBandSize w:val="1"/>
      <w:tblStyleColBandSize w:val="1"/>
      <w:tblBorders>
        <w:top w:val="single" w:sz="8" w:space="0" w:color="CFCFCF" w:themeColor="accent4"/>
        <w:left w:val="single" w:sz="8" w:space="0" w:color="CFCFCF" w:themeColor="accent4"/>
        <w:bottom w:val="single" w:sz="8" w:space="0" w:color="CFCFCF" w:themeColor="accent4"/>
        <w:right w:val="single" w:sz="8" w:space="0" w:color="CFCF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CF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4"/>
          <w:left w:val="single" w:sz="8" w:space="0" w:color="CFCFCF" w:themeColor="accent4"/>
          <w:bottom w:val="single" w:sz="8" w:space="0" w:color="CFCFCF" w:themeColor="accent4"/>
          <w:right w:val="single" w:sz="8" w:space="0" w:color="CFCF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CFCF" w:themeColor="accent4"/>
          <w:left w:val="single" w:sz="8" w:space="0" w:color="CFCFCF" w:themeColor="accent4"/>
          <w:bottom w:val="single" w:sz="8" w:space="0" w:color="CFCFCF" w:themeColor="accent4"/>
          <w:right w:val="single" w:sz="8" w:space="0" w:color="CFCFCF" w:themeColor="accent4"/>
        </w:tcBorders>
      </w:tcPr>
    </w:tblStylePr>
    <w:tblStylePr w:type="band1Horz">
      <w:tblPr/>
      <w:tcPr>
        <w:tcBorders>
          <w:top w:val="single" w:sz="8" w:space="0" w:color="CFCFCF" w:themeColor="accent4"/>
          <w:left w:val="single" w:sz="8" w:space="0" w:color="CFCFCF" w:themeColor="accent4"/>
          <w:bottom w:val="single" w:sz="8" w:space="0" w:color="CFCFCF" w:themeColor="accent4"/>
          <w:right w:val="single" w:sz="8" w:space="0" w:color="CFCFCF" w:themeColor="accent4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34D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4D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4DE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D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DE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WN\030_AFR\10_WiM\01_ERARBEITEN\&#220;bergansl&#246;sung_Kreisschreiben\Kopie%20Kreisschreiben\Deutsch\05_Forstliche_Planung\KS_551_Beitraege_an_Erstellung_von_Planungsgrundlagen_Planungen_Beilag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2E68C697F4FC9A06DC3C13B83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C082F-2998-4BD9-B9BF-622EBB45D622}"/>
      </w:docPartPr>
      <w:docPartBody>
        <w:p w:rsidR="00000000" w:rsidRDefault="00F24C76">
          <w:pPr>
            <w:pStyle w:val="7E72E68C697F4FC9A06DC3C13B83A78F"/>
          </w:pPr>
          <w:r w:rsidRPr="007361D7">
            <w:rPr>
              <w:rStyle w:val="Platzhaltertext"/>
              <w:highlight w:val="lightGray"/>
              <w:lang w:val="fr-CH"/>
            </w:rPr>
            <w:t>Datum</w:t>
          </w:r>
          <w:r w:rsidRPr="007361D7">
            <w:rPr>
              <w:rStyle w:val="Platzhaltertext"/>
              <w:highlight w:val="lightGray"/>
            </w:rPr>
            <w:t>Kreisschreiben / Circulaire X.X/X</w:t>
          </w:r>
        </w:p>
      </w:docPartBody>
    </w:docPart>
    <w:docPart>
      <w:docPartPr>
        <w:name w:val="5C41C57CD328480B9627C5639BEE8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1898D-2DAB-4E07-BD8A-4511808F41A8}"/>
      </w:docPartPr>
      <w:docPartBody>
        <w:p w:rsidR="00000000" w:rsidRDefault="00F24C76">
          <w:pPr>
            <w:pStyle w:val="5C41C57CD328480B9627C5639BEE8873"/>
          </w:pPr>
          <w:r w:rsidRPr="007361D7">
            <w:rPr>
              <w:rStyle w:val="Platzhaltertext"/>
              <w:highlight w:val="lightGray"/>
            </w:rPr>
            <w:t>Titel / titre</w:t>
          </w:r>
        </w:p>
      </w:docPartBody>
    </w:docPart>
    <w:docPart>
      <w:docPartPr>
        <w:name w:val="F854CF436C194B7AA7449C67F21C0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02DAD-3A2E-424C-A5A5-269F03927D09}"/>
      </w:docPartPr>
      <w:docPartBody>
        <w:p w:rsidR="00000000" w:rsidRDefault="002011D7">
          <w:pPr>
            <w:pStyle w:val="F854CF436C194B7AA7449C67F21C0D0D"/>
          </w:pPr>
          <w:r w:rsidRPr="00061B87">
            <w:rPr>
              <w:rStyle w:val="Platzhaltertext"/>
              <w:vanish/>
            </w:rPr>
            <w:t>Datum eingeben</w:t>
          </w:r>
        </w:p>
      </w:docPartBody>
    </w:docPart>
    <w:docPart>
      <w:docPartPr>
        <w:name w:val="32BC3876F07747E6861DDC9FDBE8D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A6D22-0312-4748-894B-CFE24F572738}"/>
      </w:docPartPr>
      <w:docPartBody>
        <w:p w:rsidR="00000000" w:rsidRDefault="002011D7">
          <w:pPr>
            <w:pStyle w:val="32BC3876F07747E6861DDC9FDBE8DC58"/>
          </w:pPr>
          <w:r w:rsidRPr="00061B87">
            <w:rPr>
              <w:rStyle w:val="Platzhaltertext"/>
              <w:vanish/>
            </w:rPr>
            <w:t>Datum eingeben</w:t>
          </w:r>
        </w:p>
      </w:docPartBody>
    </w:docPart>
    <w:docPart>
      <w:docPartPr>
        <w:name w:val="8B808FEA27B0481F9B6504FC0146D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E3CA-4048-4C37-9FC4-E4975FF60CED}"/>
      </w:docPartPr>
      <w:docPartBody>
        <w:p w:rsidR="00000000" w:rsidRDefault="002011D7">
          <w:pPr>
            <w:pStyle w:val="8B808FEA27B0481F9B6504FC0146DB8D"/>
          </w:pPr>
          <w:r>
            <w:rPr>
              <w:rStyle w:val="Platzhaltertext"/>
              <w:vanish/>
            </w:rPr>
            <w:t>z.B. Standortskarte</w:t>
          </w:r>
        </w:p>
      </w:docPartBody>
    </w:docPart>
    <w:docPart>
      <w:docPartPr>
        <w:name w:val="F8F746A7562E4A0985F16D51F39D5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D7E5C-0578-4156-B2C0-0B48B7BD8914}"/>
      </w:docPartPr>
      <w:docPartBody>
        <w:p w:rsidR="00000000" w:rsidRDefault="002011D7">
          <w:pPr>
            <w:pStyle w:val="F8F746A7562E4A0985F16D51F39D530B"/>
          </w:pPr>
          <w:r w:rsidRPr="00061B87">
            <w:rPr>
              <w:rStyle w:val="Platzhaltertext"/>
              <w:vanish/>
            </w:rPr>
            <w:t>Projektname</w:t>
          </w:r>
        </w:p>
      </w:docPartBody>
    </w:docPart>
    <w:docPart>
      <w:docPartPr>
        <w:name w:val="7837F38C6F6C4B1C9EF6A8BBF8807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58645-75BE-4E3B-AE6B-13A3CCD09936}"/>
      </w:docPartPr>
      <w:docPartBody>
        <w:p w:rsidR="00000000" w:rsidRDefault="002011D7">
          <w:pPr>
            <w:pStyle w:val="7837F38C6F6C4B1C9EF6A8BBF88077C8"/>
          </w:pPr>
          <w:r w:rsidRPr="00061B87">
            <w:rPr>
              <w:rStyle w:val="Platzhaltertext"/>
              <w:vanish/>
            </w:rPr>
            <w:t>Gemeinde/n</w:t>
          </w:r>
        </w:p>
      </w:docPartBody>
    </w:docPart>
    <w:docPart>
      <w:docPartPr>
        <w:name w:val="475579481A3945C4B3C1C88302470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D28B8-6476-4FF6-A1A6-16AFDD18A7F3}"/>
      </w:docPartPr>
      <w:docPartBody>
        <w:p w:rsidR="00000000" w:rsidRDefault="002011D7">
          <w:pPr>
            <w:pStyle w:val="475579481A3945C4B3C1C883024708B2"/>
          </w:pPr>
          <w:r w:rsidRPr="00061B87">
            <w:rPr>
              <w:rStyle w:val="Platzhaltertext"/>
              <w:vanish/>
            </w:rPr>
            <w:t>Trägerschaft</w:t>
          </w:r>
        </w:p>
      </w:docPartBody>
    </w:docPart>
    <w:docPart>
      <w:docPartPr>
        <w:name w:val="CD53769FAD4A4664AC7E5EEEAEFB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318A5-3D6C-474F-801C-217E9C563E1A}"/>
      </w:docPartPr>
      <w:docPartBody>
        <w:p w:rsidR="00000000" w:rsidRDefault="002011D7">
          <w:pPr>
            <w:pStyle w:val="CD53769FAD4A4664AC7E5EEEAEFBBE4E"/>
          </w:pPr>
          <w:r w:rsidRPr="00061B87">
            <w:rPr>
              <w:rStyle w:val="Platzhaltertext"/>
              <w:vanish/>
            </w:rPr>
            <w:t>Kontaktadresse</w:t>
          </w:r>
        </w:p>
      </w:docPartBody>
    </w:docPart>
    <w:docPart>
      <w:docPartPr>
        <w:name w:val="58F02DDD65F94E16A111BDEAD735B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294E3-1361-4867-9C63-B18279B766F7}"/>
      </w:docPartPr>
      <w:docPartBody>
        <w:p w:rsidR="00000000" w:rsidRDefault="002011D7">
          <w:pPr>
            <w:pStyle w:val="58F02DDD65F94E16A111BDEAD735B0FD"/>
          </w:pPr>
          <w:r w:rsidRPr="00061B87">
            <w:rPr>
              <w:rStyle w:val="Platzhaltertext"/>
              <w:vanish/>
            </w:rPr>
            <w:t>Kontaktadresse</w:t>
          </w:r>
        </w:p>
      </w:docPartBody>
    </w:docPart>
    <w:docPart>
      <w:docPartPr>
        <w:name w:val="8DFF0CD8F5064B4198CE97D497691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9AF87-7C05-4622-9AF4-B5CB355756D7}"/>
      </w:docPartPr>
      <w:docPartBody>
        <w:p w:rsidR="00000000" w:rsidRDefault="002011D7">
          <w:pPr>
            <w:pStyle w:val="8DFF0CD8F5064B4198CE97D4976913F1"/>
          </w:pPr>
          <w:r w:rsidRPr="00061B87">
            <w:rPr>
              <w:rStyle w:val="Platzhaltertext"/>
              <w:vanish/>
            </w:rPr>
            <w:t>Projekt-Kosten</w:t>
          </w:r>
        </w:p>
      </w:docPartBody>
    </w:docPart>
    <w:docPart>
      <w:docPartPr>
        <w:name w:val="5A1B0D70F18A4DBB9984C745810E9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0689D-F51F-4092-B0CA-559B4B73692C}"/>
      </w:docPartPr>
      <w:docPartBody>
        <w:p w:rsidR="00000000" w:rsidRDefault="002011D7">
          <w:pPr>
            <w:pStyle w:val="5A1B0D70F18A4DBB9984C745810E9CF2"/>
          </w:pPr>
          <w:r w:rsidRPr="00061B87">
            <w:rPr>
              <w:rStyle w:val="Platzhaltertext"/>
              <w:vanish/>
            </w:rPr>
            <w:t>Anzahl Hektaren</w:t>
          </w:r>
        </w:p>
      </w:docPartBody>
    </w:docPart>
    <w:docPart>
      <w:docPartPr>
        <w:name w:val="EDA6305C2D3E4E1287604233A1F11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1BAC2-FB59-435A-96DB-04C397CF8DAF}"/>
      </w:docPartPr>
      <w:docPartBody>
        <w:p w:rsidR="00000000" w:rsidRDefault="002011D7">
          <w:pPr>
            <w:pStyle w:val="EDA6305C2D3E4E1287604233A1F111D1"/>
          </w:pPr>
          <w:r w:rsidRPr="00061B87">
            <w:rPr>
              <w:rStyle w:val="Platzhaltertext"/>
              <w:vanish/>
            </w:rPr>
            <w:t>X</w:t>
          </w:r>
        </w:p>
      </w:docPartBody>
    </w:docPart>
    <w:docPart>
      <w:docPartPr>
        <w:name w:val="62C34647E7EC4A6396DDCCD0BB87B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078AA-F71F-4720-A954-D50F0D4C969C}"/>
      </w:docPartPr>
      <w:docPartBody>
        <w:p w:rsidR="00000000" w:rsidRDefault="002011D7">
          <w:pPr>
            <w:pStyle w:val="62C34647E7EC4A6396DDCCD0BB87B990"/>
          </w:pPr>
          <w:r w:rsidRPr="00061B87">
            <w:rPr>
              <w:rStyle w:val="Platzhaltertext"/>
              <w:vanish/>
            </w:rPr>
            <w:t>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E72E68C697F4FC9A06DC3C13B83A78F">
    <w:name w:val="7E72E68C697F4FC9A06DC3C13B83A78F"/>
  </w:style>
  <w:style w:type="paragraph" w:customStyle="1" w:styleId="5C41C57CD328480B9627C5639BEE8873">
    <w:name w:val="5C41C57CD328480B9627C5639BEE8873"/>
  </w:style>
  <w:style w:type="paragraph" w:customStyle="1" w:styleId="F854CF436C194B7AA7449C67F21C0D0D">
    <w:name w:val="F854CF436C194B7AA7449C67F21C0D0D"/>
  </w:style>
  <w:style w:type="paragraph" w:customStyle="1" w:styleId="32BC3876F07747E6861DDC9FDBE8DC58">
    <w:name w:val="32BC3876F07747E6861DDC9FDBE8DC58"/>
  </w:style>
  <w:style w:type="paragraph" w:customStyle="1" w:styleId="8B808FEA27B0481F9B6504FC0146DB8D">
    <w:name w:val="8B808FEA27B0481F9B6504FC0146DB8D"/>
  </w:style>
  <w:style w:type="paragraph" w:customStyle="1" w:styleId="F8F746A7562E4A0985F16D51F39D530B">
    <w:name w:val="F8F746A7562E4A0985F16D51F39D530B"/>
  </w:style>
  <w:style w:type="paragraph" w:customStyle="1" w:styleId="7837F38C6F6C4B1C9EF6A8BBF88077C8">
    <w:name w:val="7837F38C6F6C4B1C9EF6A8BBF88077C8"/>
  </w:style>
  <w:style w:type="paragraph" w:customStyle="1" w:styleId="475579481A3945C4B3C1C883024708B2">
    <w:name w:val="475579481A3945C4B3C1C883024708B2"/>
  </w:style>
  <w:style w:type="paragraph" w:customStyle="1" w:styleId="CD53769FAD4A4664AC7E5EEEAEFBBE4E">
    <w:name w:val="CD53769FAD4A4664AC7E5EEEAEFBBE4E"/>
  </w:style>
  <w:style w:type="paragraph" w:customStyle="1" w:styleId="58F02DDD65F94E16A111BDEAD735B0FD">
    <w:name w:val="58F02DDD65F94E16A111BDEAD735B0FD"/>
  </w:style>
  <w:style w:type="paragraph" w:customStyle="1" w:styleId="8DFF0CD8F5064B4198CE97D4976913F1">
    <w:name w:val="8DFF0CD8F5064B4198CE97D4976913F1"/>
  </w:style>
  <w:style w:type="paragraph" w:customStyle="1" w:styleId="5A1B0D70F18A4DBB9984C745810E9CF2">
    <w:name w:val="5A1B0D70F18A4DBB9984C745810E9CF2"/>
  </w:style>
  <w:style w:type="paragraph" w:customStyle="1" w:styleId="EDA6305C2D3E4E1287604233A1F111D1">
    <w:name w:val="EDA6305C2D3E4E1287604233A1F111D1"/>
  </w:style>
  <w:style w:type="paragraph" w:customStyle="1" w:styleId="62C34647E7EC4A6396DDCCD0BB87B990">
    <w:name w:val="62C34647E7EC4A6396DDCCD0BB87B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-Dokument" ma:contentTypeID="0x010100F488EBAA86FA420BA4D470AC048A6EF7000F3B6FE937FDEB4F973DD7A3872780AD" ma:contentTypeVersion="65" ma:contentTypeDescription="Ein Dokument mit erweiterten Eigenschaften für BE-Collaboration." ma:contentTypeScope="" ma:versionID="21fcc7aabcecf215a8714d991fe0cc4c">
  <xsd:schema xmlns:xsd="http://www.w3.org/2001/XMLSchema" xmlns:xs="http://www.w3.org/2001/XMLSchema" xmlns:p="http://schemas.microsoft.com/office/2006/metadata/properties" xmlns:ns2="http://schemas.microsoft.com/sharepoint/v3/fields" xmlns:ns3="4d6b58fe-b6e2-4496-ba88-050e5841f7e3" xmlns:ns4="6bacff5b-6546-41c4-9439-d37c436904f9" targetNamespace="http://schemas.microsoft.com/office/2006/metadata/properties" ma:root="true" ma:fieldsID="9c7d320c042932ced2887de72814dca4" ns2:_="" ns3:_="" ns4:_="">
    <xsd:import namespace="http://schemas.microsoft.com/sharepoint/v3/fields"/>
    <xsd:import namespace="4d6b58fe-b6e2-4496-ba88-050e5841f7e3"/>
    <xsd:import namespace="6bacff5b-6546-41c4-9439-d37c436904f9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_dlc_DocIdUrl" minOccurs="0"/>
                <xsd:element ref="ns3:_dlc_DocId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gwDocumentType_0" minOccurs="0"/>
                <xsd:element ref="ns4:Inkrattret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" nillable="true" ma:displayName="Erstellt am" ma:description="Das Datum, an dem diese Ressource erstellt wurde" ma:format="DateTime" ma:internalName="Erstellt_x0020_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58fe-b6e2-4496-ba88-050e5841f7e3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kument-ID" ma:description="Permanenter Hyperlink zu diesem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readOnly="false" ma:fieldId="{23f27201-bee3-471e-b2e7-b64fd8b7ca38}" ma:taxonomyMulti="true" ma:sspId="9edd8a22-126f-4080-92f9-ad0711c011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114aa39-2dcd-46d3-ba67-dc4f22f5c600}" ma:internalName="TaxCatchAll" ma:readOnly="false" ma:showField="CatchAllData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114aa39-2dcd-46d3-ba67-dc4f22f5c600}" ma:internalName="TaxCatchAllLabel" ma:readOnly="false" ma:showField="CatchAllDataLabel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ma:taxonomy="true" ma:internalName="gwDocumentType_0" ma:taxonomyFieldName="gwDocumentType" ma:displayName="Dokument Typ" ma:readOnly="false" ma:default="1;#Dokument|a37e0aed-a133-4700-b94c-91471235742f" ma:fieldId="{29c4464b-86dc-49b5-a940-705a8f684b04}" ma:sspId="9edd8a22-126f-4080-92f9-ad0711c011fd" ma:termSetId="0ebce8f3-74f3-49e2-ba86-fe8e6d4569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cff5b-6546-41c4-9439-d37c436904f9" elementFormDefault="qualified">
    <xsd:import namespace="http://schemas.microsoft.com/office/2006/documentManagement/types"/>
    <xsd:import namespace="http://schemas.microsoft.com/office/infopath/2007/PartnerControls"/>
    <xsd:element name="Inkrattretung" ma:index="18" nillable="true" ma:displayName="Inkrafttreten" ma:internalName="Inkrattret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6b58fe-b6e2-4496-ba88-050e5841f7e3">VOL-1595449632-1662</_dlc_DocId>
    <TaxCatchAll xmlns="4d6b58fe-b6e2-4496-ba88-050e5841f7e3">
      <Value>1</Value>
    </TaxCatchAll>
    <_dlc_DocIdUrl xmlns="4d6b58fe-b6e2-4496-ba88-050e5841f7e3">
      <Url>https://www.collab.apps.be.ch/weu/awn-kreisschreiben/_layouts/15/DocIdRedir.aspx?ID=VOL-1595449632-1662</Url>
      <Description>VOL-1595449632-1662</Description>
    </_dlc_DocIdUrl>
    <gwDocumentType_0 xmlns="4d6b58fe-b6e2-4496-ba88-050e5841f7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a37e0aed-a133-4700-b94c-91471235742f</TermId>
        </TermInfo>
      </Terms>
    </gwDocumentType_0>
    <TaxKeywordTaxHTField xmlns="4d6b58fe-b6e2-4496-ba88-050e5841f7e3">
      <Terms xmlns="http://schemas.microsoft.com/office/infopath/2007/PartnerControls"/>
    </TaxKeywordTaxHTField>
    <Inkrattretung xmlns="6bacff5b-6546-41c4-9439-d37c436904f9">01.01.2018</Inkrattretung>
    <_dlc_DocIdPersistId xmlns="4d6b58fe-b6e2-4496-ba88-050e5841f7e3" xsi:nil="true"/>
    <TaxCatchAllLabel xmlns="4d6b58fe-b6e2-4496-ba88-050e5841f7e3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6EB761-B97D-4A64-9C35-0345576EEDF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306EB50-20E5-4328-9E12-E236A14B1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B25BDF-97EE-41A5-B9B8-A3B1653361B5}"/>
</file>

<file path=customXml/itemProps4.xml><?xml version="1.0" encoding="utf-8"?>
<ds:datastoreItem xmlns:ds="http://schemas.openxmlformats.org/officeDocument/2006/customXml" ds:itemID="{7EEC0405-26F5-4D1A-BD2F-AA2191D09AC8}"/>
</file>

<file path=customXml/itemProps5.xml><?xml version="1.0" encoding="utf-8"?>
<ds:datastoreItem xmlns:ds="http://schemas.openxmlformats.org/officeDocument/2006/customXml" ds:itemID="{1960B3EC-5D81-4684-A4A6-FC4891F892D0}"/>
</file>

<file path=customXml/itemProps6.xml><?xml version="1.0" encoding="utf-8"?>
<ds:datastoreItem xmlns:ds="http://schemas.openxmlformats.org/officeDocument/2006/customXml" ds:itemID="{812C027A-1A13-43BF-9658-37665FFBD96C}"/>
</file>

<file path=docProps/app.xml><?xml version="1.0" encoding="utf-8"?>
<Properties xmlns="http://schemas.openxmlformats.org/officeDocument/2006/extended-properties" xmlns:vt="http://schemas.openxmlformats.org/officeDocument/2006/docPropsVTypes">
  <Template>KS_551_Beitraege_an_Erstellung_von_Planungsgrundlagen_Planungen_Beilage1.dotx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5.5/1 Beilage 1</vt:lpstr>
    </vt:vector>
  </TitlesOfParts>
  <Company>Kanton Bern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5.5/1 Beilage 1</dc:title>
  <dc:creator>Herzig Angélique, WEU-AWN-AFR</dc:creator>
  <cp:lastModifiedBy>Herzig Angélique, WEU-AWN-AFR</cp:lastModifiedBy>
  <cp:revision>1</cp:revision>
  <cp:lastPrinted>2018-06-19T10:25:00Z</cp:lastPrinted>
  <dcterms:created xsi:type="dcterms:W3CDTF">2021-05-26T14:30:00Z</dcterms:created>
  <dcterms:modified xsi:type="dcterms:W3CDTF">2021-05-26T14:30:00Z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itials">
    <vt:lpwstr>x671</vt:lpwstr>
  </property>
  <property fmtid="{D5CDD505-2E9C-101B-9397-08002B2CF9AE}" pid="3" name="gwDocumentType">
    <vt:lpwstr>1;#Dokument|a37e0aed-a133-4700-b94c-91471235742f</vt:lpwstr>
  </property>
  <property fmtid="{D5CDD505-2E9C-101B-9397-08002B2CF9AE}" pid="4" name="ContentTypeId">
    <vt:lpwstr>0x010100F488EBAA86FA420BA4D470AC048A6EF7000F3B6FE937FDEB4F973DD7A3872780AD</vt:lpwstr>
  </property>
  <property fmtid="{D5CDD505-2E9C-101B-9397-08002B2CF9AE}" pid="5" name="_dlc_DocIdItemGuid">
    <vt:lpwstr>378374c5-cca1-4d2c-9ede-71bdb6dc3265</vt:lpwstr>
  </property>
  <property fmtid="{D5CDD505-2E9C-101B-9397-08002B2CF9AE}" pid="6" name="TaxKeyword">
    <vt:lpwstr/>
  </property>
</Properties>
</file>