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AF" w:rsidRDefault="001943AF" w:rsidP="00C73328">
      <w:pPr>
        <w:tabs>
          <w:tab w:val="right" w:pos="8789"/>
        </w:tabs>
        <w:spacing w:line="360" w:lineRule="auto"/>
        <w:ind w:left="-56"/>
        <w:rPr>
          <w:b/>
        </w:rPr>
      </w:pPr>
      <w:r>
        <w:rPr>
          <w:b/>
        </w:rPr>
        <w:t>Erg</w:t>
      </w:r>
      <w:r w:rsidR="00FF795E">
        <w:rPr>
          <w:b/>
        </w:rPr>
        <w:t>ebnismeldung der Reviergespräche</w:t>
      </w:r>
      <w:r w:rsidR="00B3118D">
        <w:rPr>
          <w:b/>
        </w:rPr>
        <w:t xml:space="preserve"> gemäß KS 2.6/1</w:t>
      </w:r>
      <w:r w:rsidR="00267960">
        <w:rPr>
          <w:b/>
        </w:rPr>
        <w:t>; Waldabteilung</w:t>
      </w:r>
      <w:r w:rsidR="007F0067">
        <w:rPr>
          <w:b/>
        </w:rPr>
        <w:t xml:space="preserve"> </w:t>
      </w:r>
      <w:r w:rsidR="00247966" w:rsidRPr="00F44DFA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 w:rsidR="007F0067" w:rsidRPr="00F44DFA">
        <w:rPr>
          <w:sz w:val="20"/>
        </w:rPr>
        <w:instrText xml:space="preserve"> FORMTEXT </w:instrText>
      </w:r>
      <w:r w:rsidR="00247966" w:rsidRPr="00F44DFA">
        <w:rPr>
          <w:sz w:val="20"/>
        </w:rPr>
      </w:r>
      <w:r w:rsidR="00247966" w:rsidRPr="00F44DFA">
        <w:rPr>
          <w:sz w:val="20"/>
        </w:rPr>
        <w:fldChar w:fldCharType="separate"/>
      </w:r>
      <w:r w:rsidR="0014648C">
        <w:rPr>
          <w:noProof/>
          <w:sz w:val="20"/>
        </w:rPr>
        <w:t> </w:t>
      </w:r>
      <w:r w:rsidR="0014648C">
        <w:rPr>
          <w:noProof/>
          <w:sz w:val="20"/>
        </w:rPr>
        <w:t> </w:t>
      </w:r>
      <w:r w:rsidR="0014648C">
        <w:rPr>
          <w:noProof/>
          <w:sz w:val="20"/>
        </w:rPr>
        <w:t> </w:t>
      </w:r>
      <w:r w:rsidR="0014648C">
        <w:rPr>
          <w:noProof/>
          <w:sz w:val="20"/>
        </w:rPr>
        <w:t> </w:t>
      </w:r>
      <w:r w:rsidR="0014648C">
        <w:rPr>
          <w:noProof/>
          <w:sz w:val="20"/>
        </w:rPr>
        <w:t> </w:t>
      </w:r>
      <w:r w:rsidR="00247966" w:rsidRPr="00F44DFA">
        <w:rPr>
          <w:sz w:val="20"/>
        </w:rPr>
        <w:fldChar w:fldCharType="end"/>
      </w:r>
      <w:r w:rsidR="00492040">
        <w:rPr>
          <w:sz w:val="20"/>
        </w:rPr>
        <w:t xml:space="preserve"> Gemeindereviere</w:t>
      </w:r>
      <w:r w:rsidR="002553A0">
        <w:rPr>
          <w:sz w:val="20"/>
        </w:rPr>
        <w:t xml:space="preserve"> (G)</w:t>
      </w:r>
      <w:r w:rsidR="00492040">
        <w:rPr>
          <w:sz w:val="20"/>
        </w:rPr>
        <w:t>, Staatsreviere</w:t>
      </w:r>
      <w:r w:rsidR="002553A0">
        <w:rPr>
          <w:sz w:val="20"/>
        </w:rPr>
        <w:t xml:space="preserve"> (S)</w:t>
      </w:r>
      <w:r w:rsidR="00492040">
        <w:rPr>
          <w:sz w:val="20"/>
        </w:rPr>
        <w:t>, Revier SFB</w:t>
      </w:r>
      <w:r w:rsidR="002553A0">
        <w:rPr>
          <w:sz w:val="20"/>
        </w:rPr>
        <w:t xml:space="preserve"> (SFB)</w:t>
      </w:r>
    </w:p>
    <w:tbl>
      <w:tblPr>
        <w:tblW w:w="1508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1559"/>
        <w:gridCol w:w="709"/>
        <w:gridCol w:w="709"/>
        <w:gridCol w:w="709"/>
        <w:gridCol w:w="708"/>
        <w:gridCol w:w="3402"/>
        <w:gridCol w:w="709"/>
        <w:gridCol w:w="709"/>
        <w:gridCol w:w="850"/>
        <w:gridCol w:w="2552"/>
      </w:tblGrid>
      <w:tr w:rsidR="00BF1E54" w:rsidRPr="00F44DFA" w:rsidTr="003E65F3">
        <w:trPr>
          <w:trHeight w:val="157"/>
        </w:trPr>
        <w:tc>
          <w:tcPr>
            <w:tcW w:w="2466" w:type="dxa"/>
            <w:vMerge w:val="restart"/>
            <w:shd w:val="clear" w:color="auto" w:fill="D9D9D9"/>
          </w:tcPr>
          <w:p w:rsidR="00BF1E54" w:rsidRDefault="00205AFF" w:rsidP="00205AFF">
            <w:pPr>
              <w:tabs>
                <w:tab w:val="right" w:pos="87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Reviern</w:t>
            </w:r>
            <w:r w:rsidR="00BF1E54">
              <w:rPr>
                <w:b/>
                <w:sz w:val="20"/>
              </w:rPr>
              <w:t>ame</w:t>
            </w:r>
            <w:r w:rsidR="00901D93">
              <w:rPr>
                <w:b/>
                <w:sz w:val="20"/>
              </w:rPr>
              <w:t xml:space="preserve"> / Nr.</w:t>
            </w:r>
            <w:r w:rsidR="002553A0">
              <w:rPr>
                <w:b/>
                <w:sz w:val="20"/>
              </w:rPr>
              <w:t xml:space="preserve"> </w:t>
            </w:r>
            <w:r w:rsidR="002553A0">
              <w:rPr>
                <w:b/>
                <w:sz w:val="20"/>
              </w:rPr>
              <w:br/>
              <w:t>in</w:t>
            </w:r>
            <w:bookmarkStart w:id="0" w:name="_GoBack"/>
            <w:bookmarkEnd w:id="0"/>
            <w:r w:rsidR="002553A0">
              <w:rPr>
                <w:b/>
                <w:sz w:val="20"/>
              </w:rPr>
              <w:t xml:space="preserve">kl. Angabe G, S, SFB </w:t>
            </w:r>
          </w:p>
          <w:p w:rsidR="00901D93" w:rsidRPr="00F44DFA" w:rsidRDefault="00901D93" w:rsidP="00205AFF">
            <w:pPr>
              <w:tabs>
                <w:tab w:val="right" w:pos="8789"/>
              </w:tabs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9D9D9"/>
          </w:tcPr>
          <w:p w:rsidR="00BF1E54" w:rsidRPr="00F44DFA" w:rsidRDefault="00BF1E54" w:rsidP="00441256">
            <w:pPr>
              <w:tabs>
                <w:tab w:val="right" w:pos="87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Datum Besprechung</w:t>
            </w:r>
          </w:p>
        </w:tc>
        <w:tc>
          <w:tcPr>
            <w:tcW w:w="2835" w:type="dxa"/>
            <w:gridSpan w:val="4"/>
            <w:shd w:val="clear" w:color="auto" w:fill="D9D9D9"/>
          </w:tcPr>
          <w:p w:rsidR="00BF1E54" w:rsidRDefault="00BF1E54" w:rsidP="00441256">
            <w:pPr>
              <w:tabs>
                <w:tab w:val="right" w:pos="8789"/>
              </w:tabs>
              <w:rPr>
                <w:b/>
                <w:sz w:val="20"/>
              </w:rPr>
            </w:pPr>
            <w:r w:rsidRPr="00F44DFA">
              <w:rPr>
                <w:b/>
                <w:sz w:val="20"/>
              </w:rPr>
              <w:t>Zielvorgaben erfüllt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BF1E54" w:rsidRPr="00F44DFA" w:rsidRDefault="00BF1E54" w:rsidP="00441256">
            <w:pPr>
              <w:tabs>
                <w:tab w:val="right" w:pos="87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Mass</w:t>
            </w:r>
            <w:r w:rsidRPr="00F44DFA">
              <w:rPr>
                <w:b/>
                <w:sz w:val="20"/>
              </w:rPr>
              <w:t>nahmen</w:t>
            </w:r>
          </w:p>
        </w:tc>
        <w:tc>
          <w:tcPr>
            <w:tcW w:w="2268" w:type="dxa"/>
            <w:gridSpan w:val="3"/>
            <w:shd w:val="clear" w:color="auto" w:fill="D9D9D9"/>
          </w:tcPr>
          <w:p w:rsidR="00823C3D" w:rsidRDefault="00BF1E54" w:rsidP="00441256">
            <w:pPr>
              <w:tabs>
                <w:tab w:val="right" w:pos="87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Massnahmen </w:t>
            </w:r>
          </w:p>
          <w:p w:rsidR="00BF1E54" w:rsidRPr="00F44DFA" w:rsidRDefault="00BF1E54" w:rsidP="00823C3D">
            <w:pPr>
              <w:tabs>
                <w:tab w:val="right" w:pos="87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Vorjahr</w:t>
            </w:r>
            <w:r w:rsidR="00823C3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erfolgt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BF1E54" w:rsidRPr="00F44DFA" w:rsidRDefault="00BF1E54" w:rsidP="00F460EE">
            <w:pPr>
              <w:tabs>
                <w:tab w:val="right" w:pos="8789"/>
              </w:tabs>
              <w:rPr>
                <w:b/>
                <w:sz w:val="20"/>
              </w:rPr>
            </w:pPr>
            <w:r w:rsidRPr="00F44DFA">
              <w:rPr>
                <w:b/>
                <w:sz w:val="20"/>
              </w:rPr>
              <w:t>Bemerkungen</w:t>
            </w:r>
          </w:p>
        </w:tc>
      </w:tr>
      <w:tr w:rsidR="00F460EE" w:rsidRPr="00F44DFA" w:rsidTr="00F460EE">
        <w:trPr>
          <w:trHeight w:val="86"/>
        </w:trPr>
        <w:tc>
          <w:tcPr>
            <w:tcW w:w="2466" w:type="dxa"/>
            <w:vMerge/>
            <w:shd w:val="clear" w:color="auto" w:fill="D9D9D9"/>
          </w:tcPr>
          <w:p w:rsidR="00F460EE" w:rsidRPr="00F44DFA" w:rsidRDefault="00F460EE" w:rsidP="00441256">
            <w:pPr>
              <w:tabs>
                <w:tab w:val="right" w:pos="8789"/>
              </w:tabs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460EE" w:rsidRPr="00F44DFA" w:rsidRDefault="00F460EE" w:rsidP="00441256">
            <w:pPr>
              <w:tabs>
                <w:tab w:val="right" w:pos="8789"/>
              </w:tabs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F460EE" w:rsidRPr="006E07D4" w:rsidRDefault="00F460EE" w:rsidP="00441256">
            <w:pPr>
              <w:tabs>
                <w:tab w:val="right" w:pos="8789"/>
              </w:tabs>
              <w:rPr>
                <w:b/>
                <w:sz w:val="16"/>
                <w:szCs w:val="16"/>
              </w:rPr>
            </w:pPr>
            <w:r w:rsidRPr="006E07D4">
              <w:rPr>
                <w:b/>
                <w:sz w:val="16"/>
                <w:szCs w:val="16"/>
              </w:rPr>
              <w:t>klar erfüllt</w:t>
            </w:r>
          </w:p>
        </w:tc>
        <w:tc>
          <w:tcPr>
            <w:tcW w:w="709" w:type="dxa"/>
            <w:shd w:val="clear" w:color="auto" w:fill="D9D9D9"/>
          </w:tcPr>
          <w:p w:rsidR="00F460EE" w:rsidRPr="006E07D4" w:rsidRDefault="00F460EE" w:rsidP="00441256">
            <w:pPr>
              <w:tabs>
                <w:tab w:val="right" w:pos="8789"/>
              </w:tabs>
              <w:rPr>
                <w:b/>
                <w:sz w:val="16"/>
                <w:szCs w:val="16"/>
              </w:rPr>
            </w:pPr>
            <w:r w:rsidRPr="006E07D4">
              <w:rPr>
                <w:b/>
                <w:sz w:val="16"/>
                <w:szCs w:val="16"/>
              </w:rPr>
              <w:t>erfüllt</w:t>
            </w:r>
          </w:p>
        </w:tc>
        <w:tc>
          <w:tcPr>
            <w:tcW w:w="709" w:type="dxa"/>
            <w:shd w:val="clear" w:color="auto" w:fill="D9D9D9"/>
          </w:tcPr>
          <w:p w:rsidR="00F460EE" w:rsidRPr="006E07D4" w:rsidRDefault="00F460EE" w:rsidP="00FF795E">
            <w:pPr>
              <w:tabs>
                <w:tab w:val="right" w:pos="8789"/>
              </w:tabs>
              <w:rPr>
                <w:b/>
                <w:sz w:val="16"/>
                <w:szCs w:val="16"/>
              </w:rPr>
            </w:pPr>
            <w:r w:rsidRPr="006E07D4">
              <w:rPr>
                <w:b/>
                <w:sz w:val="16"/>
                <w:szCs w:val="16"/>
              </w:rPr>
              <w:t>teilw. erfüllt</w:t>
            </w:r>
          </w:p>
        </w:tc>
        <w:tc>
          <w:tcPr>
            <w:tcW w:w="708" w:type="dxa"/>
            <w:shd w:val="clear" w:color="auto" w:fill="D9D9D9"/>
          </w:tcPr>
          <w:p w:rsidR="00F460EE" w:rsidRPr="006E07D4" w:rsidRDefault="00F460EE" w:rsidP="00441256">
            <w:pPr>
              <w:tabs>
                <w:tab w:val="right" w:pos="8789"/>
              </w:tabs>
              <w:rPr>
                <w:b/>
                <w:sz w:val="16"/>
                <w:szCs w:val="16"/>
              </w:rPr>
            </w:pPr>
            <w:r w:rsidRPr="006E07D4">
              <w:rPr>
                <w:b/>
                <w:sz w:val="16"/>
                <w:szCs w:val="16"/>
              </w:rPr>
              <w:t>nicht erfüllt</w:t>
            </w:r>
          </w:p>
        </w:tc>
        <w:tc>
          <w:tcPr>
            <w:tcW w:w="3402" w:type="dxa"/>
            <w:vMerge/>
            <w:shd w:val="clear" w:color="auto" w:fill="D9D9D9"/>
          </w:tcPr>
          <w:p w:rsidR="00F460EE" w:rsidRPr="00F44DFA" w:rsidRDefault="00F460EE" w:rsidP="00441256">
            <w:pPr>
              <w:tabs>
                <w:tab w:val="right" w:pos="8789"/>
              </w:tabs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F460EE" w:rsidRPr="00DC625B" w:rsidRDefault="00F460EE" w:rsidP="00441256">
            <w:pPr>
              <w:tabs>
                <w:tab w:val="right" w:pos="87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Pr="00DC625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D9D9D9"/>
          </w:tcPr>
          <w:p w:rsidR="00F460EE" w:rsidRPr="00DC625B" w:rsidRDefault="00F460EE" w:rsidP="00441256">
            <w:pPr>
              <w:tabs>
                <w:tab w:val="right" w:pos="87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DC625B">
              <w:rPr>
                <w:b/>
                <w:sz w:val="18"/>
                <w:szCs w:val="18"/>
              </w:rPr>
              <w:t>ein</w:t>
            </w:r>
          </w:p>
        </w:tc>
        <w:tc>
          <w:tcPr>
            <w:tcW w:w="850" w:type="dxa"/>
            <w:shd w:val="clear" w:color="auto" w:fill="D9D9D9"/>
          </w:tcPr>
          <w:p w:rsidR="00F460EE" w:rsidRPr="00DC625B" w:rsidRDefault="00F460EE" w:rsidP="00DC625B">
            <w:pPr>
              <w:tabs>
                <w:tab w:val="right" w:pos="87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keine</w:t>
            </w:r>
          </w:p>
        </w:tc>
        <w:tc>
          <w:tcPr>
            <w:tcW w:w="2552" w:type="dxa"/>
            <w:vMerge/>
            <w:shd w:val="clear" w:color="auto" w:fill="D9D9D9"/>
          </w:tcPr>
          <w:p w:rsidR="00F460EE" w:rsidRPr="00F44DFA" w:rsidRDefault="00F460EE" w:rsidP="00441256">
            <w:pPr>
              <w:tabs>
                <w:tab w:val="right" w:pos="8789"/>
              </w:tabs>
              <w:rPr>
                <w:b/>
                <w:sz w:val="20"/>
              </w:rPr>
            </w:pPr>
          </w:p>
        </w:tc>
      </w:tr>
      <w:tr w:rsidR="006E07D4" w:rsidRPr="00F44DFA" w:rsidTr="00F460EE">
        <w:trPr>
          <w:trHeight w:val="422"/>
        </w:trPr>
        <w:tc>
          <w:tcPr>
            <w:tcW w:w="2466" w:type="dxa"/>
          </w:tcPr>
          <w:p w:rsidR="006E07D4" w:rsidRPr="00F44DFA" w:rsidRDefault="006E07D4" w:rsidP="00441256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49082F" w:rsidRDefault="006E07D4" w:rsidP="0049082F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951342" w:rsidRDefault="006E07D4" w:rsidP="0049082F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441256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441256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49082F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F44DFA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F44DFA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951342" w:rsidRDefault="006E07D4" w:rsidP="0049082F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951342" w:rsidRDefault="006E07D4" w:rsidP="00F460EE">
            <w:pPr>
              <w:tabs>
                <w:tab w:val="right" w:pos="8789"/>
              </w:tabs>
              <w:ind w:right="2018"/>
              <w:rPr>
                <w:sz w:val="20"/>
              </w:rPr>
            </w:pPr>
          </w:p>
        </w:tc>
      </w:tr>
      <w:tr w:rsidR="006E07D4" w:rsidRPr="00F44DFA" w:rsidTr="00F460EE">
        <w:trPr>
          <w:trHeight w:val="422"/>
        </w:trPr>
        <w:tc>
          <w:tcPr>
            <w:tcW w:w="2466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441256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441256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6E07D4" w:rsidRPr="00F44DFA" w:rsidTr="00F460EE">
        <w:trPr>
          <w:trHeight w:val="422"/>
        </w:trPr>
        <w:tc>
          <w:tcPr>
            <w:tcW w:w="2466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441256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441256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6E07D4" w:rsidRPr="00F44DFA" w:rsidTr="00F460EE">
        <w:trPr>
          <w:trHeight w:val="422"/>
        </w:trPr>
        <w:tc>
          <w:tcPr>
            <w:tcW w:w="2466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441256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441256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6E07D4" w:rsidRPr="00F44DFA" w:rsidTr="00F460EE">
        <w:trPr>
          <w:trHeight w:val="422"/>
        </w:trPr>
        <w:tc>
          <w:tcPr>
            <w:tcW w:w="2466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441256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441256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DC625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2279E3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F44DFA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6E07D4" w:rsidRPr="00F44DFA" w:rsidTr="00F460EE">
        <w:trPr>
          <w:trHeight w:val="422"/>
        </w:trPr>
        <w:tc>
          <w:tcPr>
            <w:tcW w:w="2466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6E07D4" w:rsidRPr="00F44DFA" w:rsidTr="00F460EE">
        <w:trPr>
          <w:trHeight w:val="422"/>
        </w:trPr>
        <w:tc>
          <w:tcPr>
            <w:tcW w:w="2466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6E07D4" w:rsidRPr="00F44DFA" w:rsidTr="00F460EE">
        <w:trPr>
          <w:trHeight w:val="422"/>
        </w:trPr>
        <w:tc>
          <w:tcPr>
            <w:tcW w:w="2466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6E07D4" w:rsidRPr="00F44DFA" w:rsidTr="00F460EE">
        <w:trPr>
          <w:trHeight w:val="422"/>
        </w:trPr>
        <w:tc>
          <w:tcPr>
            <w:tcW w:w="2466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65F3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DFA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left" w:pos="1140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  <w:r w:rsidRPr="00F44DF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44DFA">
              <w:rPr>
                <w:sz w:val="20"/>
              </w:rPr>
              <w:instrText xml:space="preserve"> FORMTEXT </w:instrText>
            </w:r>
            <w:r w:rsidRPr="00F44DFA">
              <w:rPr>
                <w:sz w:val="20"/>
              </w:rPr>
            </w:r>
            <w:r w:rsidRPr="00F44DFA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F44DFA">
              <w:rPr>
                <w:sz w:val="20"/>
              </w:rPr>
              <w:fldChar w:fldCharType="end"/>
            </w:r>
          </w:p>
          <w:p w:rsidR="006E07D4" w:rsidRPr="00F44DFA" w:rsidRDefault="006E07D4" w:rsidP="003E78DB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  <w:tr w:rsidR="003E65F3" w:rsidRPr="003E65F3" w:rsidTr="003E65F3">
        <w:trPr>
          <w:trHeight w:val="422"/>
        </w:trPr>
        <w:tc>
          <w:tcPr>
            <w:tcW w:w="2466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708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F3">
              <w:rPr>
                <w:sz w:val="20"/>
              </w:rPr>
              <w:instrText xml:space="preserve"> FORMCHECKBOX </w:instrText>
            </w:r>
            <w:r w:rsidR="0039157D">
              <w:rPr>
                <w:sz w:val="20"/>
              </w:rPr>
            </w:r>
            <w:r w:rsidR="0039157D">
              <w:rPr>
                <w:sz w:val="20"/>
              </w:rPr>
              <w:fldChar w:fldCharType="separate"/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  <w:r w:rsidRPr="003E65F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E65F3">
              <w:rPr>
                <w:sz w:val="20"/>
              </w:rPr>
              <w:instrText xml:space="preserve"> FORMTEXT </w:instrText>
            </w:r>
            <w:r w:rsidRPr="003E65F3">
              <w:rPr>
                <w:sz w:val="20"/>
              </w:rPr>
            </w:r>
            <w:r w:rsidRPr="003E65F3">
              <w:rPr>
                <w:sz w:val="20"/>
              </w:rPr>
              <w:fldChar w:fldCharType="separate"/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="0014648C">
              <w:rPr>
                <w:noProof/>
                <w:sz w:val="20"/>
              </w:rPr>
              <w:t> </w:t>
            </w:r>
            <w:r w:rsidRPr="003E65F3">
              <w:rPr>
                <w:sz w:val="20"/>
              </w:rPr>
              <w:fldChar w:fldCharType="end"/>
            </w:r>
          </w:p>
          <w:p w:rsidR="003E65F3" w:rsidRPr="003E65F3" w:rsidRDefault="003E65F3" w:rsidP="003E65F3">
            <w:pPr>
              <w:tabs>
                <w:tab w:val="right" w:pos="8789"/>
              </w:tabs>
              <w:rPr>
                <w:sz w:val="20"/>
              </w:rPr>
            </w:pPr>
          </w:p>
        </w:tc>
      </w:tr>
    </w:tbl>
    <w:p w:rsidR="00F44DFA" w:rsidRDefault="00F44DFA">
      <w:pPr>
        <w:tabs>
          <w:tab w:val="right" w:pos="8789"/>
        </w:tabs>
        <w:rPr>
          <w:sz w:val="20"/>
        </w:rPr>
      </w:pPr>
    </w:p>
    <w:p w:rsidR="001943AF" w:rsidRDefault="001943AF">
      <w:pPr>
        <w:tabs>
          <w:tab w:val="right" w:pos="8789"/>
        </w:tabs>
        <w:rPr>
          <w:sz w:val="20"/>
        </w:rPr>
      </w:pPr>
    </w:p>
    <w:p w:rsidR="00140116" w:rsidRPr="00951342" w:rsidRDefault="00140116">
      <w:pPr>
        <w:tabs>
          <w:tab w:val="right" w:pos="8789"/>
        </w:tabs>
        <w:rPr>
          <w:sz w:val="20"/>
        </w:rPr>
      </w:pPr>
    </w:p>
    <w:p w:rsidR="001B4203" w:rsidRDefault="0049082F" w:rsidP="00C73328">
      <w:pPr>
        <w:tabs>
          <w:tab w:val="right" w:pos="14034"/>
        </w:tabs>
        <w:rPr>
          <w:sz w:val="20"/>
        </w:rPr>
      </w:pPr>
      <w:r w:rsidRPr="00951342">
        <w:rPr>
          <w:sz w:val="20"/>
        </w:rPr>
        <w:tab/>
      </w:r>
      <w:r w:rsidR="00247966" w:rsidRPr="00951342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r w:rsidRPr="00951342">
        <w:rPr>
          <w:sz w:val="20"/>
        </w:rPr>
        <w:instrText xml:space="preserve"> FORMTEXT </w:instrText>
      </w:r>
      <w:r w:rsidR="00247966" w:rsidRPr="00951342">
        <w:rPr>
          <w:sz w:val="20"/>
        </w:rPr>
      </w:r>
      <w:r w:rsidR="00247966" w:rsidRPr="00951342">
        <w:rPr>
          <w:sz w:val="20"/>
        </w:rPr>
        <w:fldChar w:fldCharType="separate"/>
      </w:r>
      <w:r w:rsidR="0014648C">
        <w:rPr>
          <w:noProof/>
          <w:sz w:val="20"/>
        </w:rPr>
        <w:t> </w:t>
      </w:r>
      <w:r w:rsidR="0014648C">
        <w:rPr>
          <w:noProof/>
          <w:sz w:val="20"/>
        </w:rPr>
        <w:t> </w:t>
      </w:r>
      <w:r w:rsidR="0014648C">
        <w:rPr>
          <w:noProof/>
          <w:sz w:val="20"/>
        </w:rPr>
        <w:t> </w:t>
      </w:r>
      <w:r w:rsidR="0014648C">
        <w:rPr>
          <w:noProof/>
          <w:sz w:val="20"/>
        </w:rPr>
        <w:t> </w:t>
      </w:r>
      <w:r w:rsidR="0014648C">
        <w:rPr>
          <w:noProof/>
          <w:sz w:val="20"/>
        </w:rPr>
        <w:t> </w:t>
      </w:r>
      <w:r w:rsidR="00247966" w:rsidRPr="00951342">
        <w:rPr>
          <w:sz w:val="20"/>
        </w:rPr>
        <w:fldChar w:fldCharType="end"/>
      </w:r>
    </w:p>
    <w:p w:rsidR="00C73328" w:rsidRPr="00951342" w:rsidRDefault="00C73328" w:rsidP="00C73328">
      <w:pPr>
        <w:tabs>
          <w:tab w:val="right" w:pos="14034"/>
        </w:tabs>
        <w:rPr>
          <w:sz w:val="20"/>
        </w:rPr>
      </w:pPr>
    </w:p>
    <w:p w:rsidR="00F44DFA" w:rsidRPr="0049082F" w:rsidRDefault="00C73328" w:rsidP="00C73328">
      <w:pPr>
        <w:tabs>
          <w:tab w:val="right" w:pos="14034"/>
        </w:tabs>
        <w:rPr>
          <w:sz w:val="20"/>
        </w:rPr>
      </w:pPr>
      <w:r>
        <w:rPr>
          <w:sz w:val="20"/>
        </w:rPr>
        <w:tab/>
      </w:r>
      <w:r w:rsidR="001B4203">
        <w:rPr>
          <w:i/>
          <w:sz w:val="20"/>
        </w:rPr>
        <w:t>[</w:t>
      </w:r>
      <w:r w:rsidR="001B4203" w:rsidRPr="001B4203">
        <w:rPr>
          <w:i/>
          <w:sz w:val="20"/>
        </w:rPr>
        <w:t>Datum / Unterschrift</w:t>
      </w:r>
      <w:r w:rsidR="002E2525">
        <w:rPr>
          <w:i/>
          <w:sz w:val="20"/>
        </w:rPr>
        <w:t xml:space="preserve"> AL der WA</w:t>
      </w:r>
      <w:r w:rsidR="001B4203">
        <w:rPr>
          <w:i/>
          <w:sz w:val="20"/>
        </w:rPr>
        <w:t>]</w:t>
      </w:r>
    </w:p>
    <w:sectPr w:rsidR="00F44DFA" w:rsidRPr="0049082F" w:rsidSect="005C4C3E">
      <w:headerReference w:type="default" r:id="rId8"/>
      <w:headerReference w:type="first" r:id="rId9"/>
      <w:footerReference w:type="first" r:id="rId10"/>
      <w:pgSz w:w="16840" w:h="11907" w:orient="landscape" w:code="9"/>
      <w:pgMar w:top="1701" w:right="1758" w:bottom="851" w:left="1134" w:header="851" w:footer="567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7D" w:rsidRDefault="0039157D" w:rsidP="00C77A05">
      <w:r>
        <w:separator/>
      </w:r>
    </w:p>
  </w:endnote>
  <w:endnote w:type="continuationSeparator" w:id="0">
    <w:p w:rsidR="0039157D" w:rsidRDefault="0039157D" w:rsidP="00C7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3" w:rsidRDefault="00901D93" w:rsidP="00C73328">
    <w:pPr>
      <w:pStyle w:val="Fuzeile"/>
      <w:tabs>
        <w:tab w:val="clear" w:pos="9072"/>
        <w:tab w:val="right" w:pos="14034"/>
      </w:tabs>
      <w:rPr>
        <w:sz w:val="16"/>
      </w:rPr>
    </w:pPr>
    <w:r w:rsidRPr="00C73328">
      <w:rPr>
        <w:sz w:val="16"/>
      </w:rPr>
      <w:tab/>
    </w:r>
    <w:r w:rsidRPr="00C73328">
      <w:rPr>
        <w:sz w:val="16"/>
      </w:rPr>
      <w:tab/>
      <w:t xml:space="preserve">Seite </w:t>
    </w:r>
    <w:r w:rsidRPr="00C73328">
      <w:rPr>
        <w:sz w:val="16"/>
      </w:rPr>
      <w:fldChar w:fldCharType="begin"/>
    </w:r>
    <w:r w:rsidRPr="00C73328">
      <w:rPr>
        <w:sz w:val="16"/>
      </w:rPr>
      <w:instrText xml:space="preserve"> PAGE   \* MERGEFORMAT </w:instrText>
    </w:r>
    <w:r w:rsidRPr="00C73328">
      <w:rPr>
        <w:sz w:val="16"/>
      </w:rPr>
      <w:fldChar w:fldCharType="separate"/>
    </w:r>
    <w:r w:rsidR="0039157D">
      <w:rPr>
        <w:noProof/>
        <w:sz w:val="16"/>
      </w:rPr>
      <w:t>1</w:t>
    </w:r>
    <w:r w:rsidRPr="00C73328">
      <w:rPr>
        <w:sz w:val="16"/>
      </w:rPr>
      <w:fldChar w:fldCharType="end"/>
    </w:r>
    <w:r w:rsidRPr="00C73328">
      <w:rPr>
        <w:sz w:val="16"/>
      </w:rPr>
      <w:t xml:space="preserve"> von </w:t>
    </w:r>
    <w:fldSimple w:instr=" NUMPAGES   \* MERGEFORMAT ">
      <w:r w:rsidR="0039157D" w:rsidRPr="0039157D">
        <w:rPr>
          <w:noProof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7D" w:rsidRDefault="0039157D" w:rsidP="00C77A05">
      <w:r>
        <w:separator/>
      </w:r>
    </w:p>
  </w:footnote>
  <w:footnote w:type="continuationSeparator" w:id="0">
    <w:p w:rsidR="0039157D" w:rsidRDefault="0039157D" w:rsidP="00C7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2" w:type="dxa"/>
      <w:tblInd w:w="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66"/>
      <w:gridCol w:w="1559"/>
      <w:gridCol w:w="708"/>
      <w:gridCol w:w="709"/>
      <w:gridCol w:w="709"/>
      <w:gridCol w:w="709"/>
      <w:gridCol w:w="3402"/>
      <w:gridCol w:w="756"/>
      <w:gridCol w:w="756"/>
      <w:gridCol w:w="756"/>
      <w:gridCol w:w="2552"/>
    </w:tblGrid>
    <w:tr w:rsidR="00901D93" w:rsidRPr="003E65F3" w:rsidTr="003E65F3">
      <w:trPr>
        <w:trHeight w:val="378"/>
      </w:trPr>
      <w:tc>
        <w:tcPr>
          <w:tcW w:w="2466" w:type="dxa"/>
          <w:vMerge w:val="restart"/>
          <w:shd w:val="clear" w:color="auto" w:fill="D9D9D9"/>
        </w:tcPr>
        <w:p w:rsidR="00901D93" w:rsidRPr="003E65F3" w:rsidRDefault="00901D93" w:rsidP="003E65F3">
          <w:pPr>
            <w:pStyle w:val="Kopfzeile"/>
            <w:rPr>
              <w:b/>
            </w:rPr>
          </w:pPr>
          <w:r w:rsidRPr="003E65F3">
            <w:rPr>
              <w:b/>
            </w:rPr>
            <w:t>Reviername</w:t>
          </w:r>
        </w:p>
      </w:tc>
      <w:tc>
        <w:tcPr>
          <w:tcW w:w="1559" w:type="dxa"/>
          <w:vMerge w:val="restart"/>
          <w:shd w:val="clear" w:color="auto" w:fill="D9D9D9"/>
        </w:tcPr>
        <w:p w:rsidR="00901D93" w:rsidRPr="00901D93" w:rsidRDefault="00901D93" w:rsidP="003E65F3">
          <w:pPr>
            <w:pStyle w:val="Kopfzeile"/>
            <w:rPr>
              <w:b/>
              <w:sz w:val="20"/>
            </w:rPr>
          </w:pPr>
          <w:r w:rsidRPr="00901D93">
            <w:rPr>
              <w:b/>
              <w:sz w:val="20"/>
            </w:rPr>
            <w:t>Datum Besprechung</w:t>
          </w:r>
        </w:p>
      </w:tc>
      <w:tc>
        <w:tcPr>
          <w:tcW w:w="2835" w:type="dxa"/>
          <w:gridSpan w:val="4"/>
          <w:shd w:val="clear" w:color="auto" w:fill="D9D9D9"/>
        </w:tcPr>
        <w:p w:rsidR="00901D93" w:rsidRDefault="00901D93" w:rsidP="003E65F3">
          <w:pPr>
            <w:pStyle w:val="Kopfzeile"/>
            <w:rPr>
              <w:b/>
            </w:rPr>
          </w:pPr>
          <w:r w:rsidRPr="003E65F3">
            <w:rPr>
              <w:b/>
            </w:rPr>
            <w:t>Zielvorgaben erfüllt</w:t>
          </w:r>
        </w:p>
        <w:p w:rsidR="00901D93" w:rsidRPr="003E65F3" w:rsidRDefault="00901D93" w:rsidP="003E65F3">
          <w:pPr>
            <w:pStyle w:val="Kopfzeile"/>
            <w:rPr>
              <w:b/>
            </w:rPr>
          </w:pPr>
        </w:p>
      </w:tc>
      <w:tc>
        <w:tcPr>
          <w:tcW w:w="3402" w:type="dxa"/>
          <w:vMerge w:val="restart"/>
          <w:shd w:val="clear" w:color="auto" w:fill="D9D9D9"/>
        </w:tcPr>
        <w:p w:rsidR="00901D93" w:rsidRPr="003E65F3" w:rsidRDefault="00901D93" w:rsidP="003E65F3">
          <w:pPr>
            <w:pStyle w:val="Kopfzeile"/>
            <w:rPr>
              <w:b/>
            </w:rPr>
          </w:pPr>
          <w:r w:rsidRPr="003E65F3">
            <w:rPr>
              <w:b/>
            </w:rPr>
            <w:t>Massnahmen</w:t>
          </w:r>
        </w:p>
      </w:tc>
      <w:tc>
        <w:tcPr>
          <w:tcW w:w="2268" w:type="dxa"/>
          <w:gridSpan w:val="3"/>
          <w:shd w:val="clear" w:color="auto" w:fill="D9D9D9"/>
        </w:tcPr>
        <w:p w:rsidR="00901D93" w:rsidRPr="003E65F3" w:rsidRDefault="00901D93" w:rsidP="003E65F3">
          <w:pPr>
            <w:pStyle w:val="Kopfzeile"/>
            <w:rPr>
              <w:b/>
            </w:rPr>
          </w:pPr>
          <w:r w:rsidRPr="003E65F3">
            <w:rPr>
              <w:b/>
            </w:rPr>
            <w:t xml:space="preserve">Massnahmen </w:t>
          </w:r>
        </w:p>
        <w:p w:rsidR="00901D93" w:rsidRPr="003E65F3" w:rsidRDefault="00901D93" w:rsidP="003E65F3">
          <w:pPr>
            <w:pStyle w:val="Kopfzeile"/>
            <w:rPr>
              <w:b/>
            </w:rPr>
          </w:pPr>
          <w:r w:rsidRPr="003E65F3">
            <w:rPr>
              <w:b/>
            </w:rPr>
            <w:t>Vorjahr erfolgt</w:t>
          </w:r>
        </w:p>
      </w:tc>
      <w:tc>
        <w:tcPr>
          <w:tcW w:w="2552" w:type="dxa"/>
          <w:vMerge w:val="restart"/>
          <w:shd w:val="clear" w:color="auto" w:fill="D9D9D9"/>
        </w:tcPr>
        <w:p w:rsidR="00901D93" w:rsidRPr="003E65F3" w:rsidRDefault="00901D93" w:rsidP="003E65F3">
          <w:pPr>
            <w:pStyle w:val="Kopfzeile"/>
            <w:rPr>
              <w:b/>
            </w:rPr>
          </w:pPr>
          <w:r w:rsidRPr="003E65F3">
            <w:rPr>
              <w:b/>
            </w:rPr>
            <w:t>Bemerkungen</w:t>
          </w:r>
        </w:p>
      </w:tc>
    </w:tr>
    <w:tr w:rsidR="00901D93" w:rsidRPr="003E65F3" w:rsidTr="003E65F3">
      <w:trPr>
        <w:trHeight w:val="378"/>
      </w:trPr>
      <w:tc>
        <w:tcPr>
          <w:tcW w:w="2466" w:type="dxa"/>
          <w:vMerge/>
          <w:shd w:val="clear" w:color="auto" w:fill="D9D9D9"/>
        </w:tcPr>
        <w:p w:rsidR="00901D93" w:rsidRPr="003E65F3" w:rsidRDefault="00901D93" w:rsidP="003E65F3">
          <w:pPr>
            <w:pStyle w:val="Kopfzeile"/>
            <w:rPr>
              <w:b/>
            </w:rPr>
          </w:pPr>
        </w:p>
      </w:tc>
      <w:tc>
        <w:tcPr>
          <w:tcW w:w="1559" w:type="dxa"/>
          <w:vMerge/>
          <w:shd w:val="clear" w:color="auto" w:fill="D9D9D9"/>
        </w:tcPr>
        <w:p w:rsidR="00901D93" w:rsidRPr="003E65F3" w:rsidRDefault="00901D93" w:rsidP="003E65F3">
          <w:pPr>
            <w:pStyle w:val="Kopfzeile"/>
            <w:rPr>
              <w:b/>
            </w:rPr>
          </w:pPr>
        </w:p>
      </w:tc>
      <w:tc>
        <w:tcPr>
          <w:tcW w:w="708" w:type="dxa"/>
          <w:shd w:val="clear" w:color="auto" w:fill="D9D9D9"/>
        </w:tcPr>
        <w:p w:rsidR="00901D93" w:rsidRPr="006E07D4" w:rsidRDefault="00901D93" w:rsidP="003E65F3">
          <w:pPr>
            <w:tabs>
              <w:tab w:val="right" w:pos="8789"/>
            </w:tabs>
            <w:rPr>
              <w:b/>
              <w:sz w:val="16"/>
              <w:szCs w:val="16"/>
            </w:rPr>
          </w:pPr>
          <w:r w:rsidRPr="006E07D4">
            <w:rPr>
              <w:b/>
              <w:sz w:val="16"/>
              <w:szCs w:val="16"/>
            </w:rPr>
            <w:t>klar erfüllt</w:t>
          </w:r>
        </w:p>
      </w:tc>
      <w:tc>
        <w:tcPr>
          <w:tcW w:w="709" w:type="dxa"/>
          <w:shd w:val="clear" w:color="auto" w:fill="D9D9D9"/>
        </w:tcPr>
        <w:p w:rsidR="00901D93" w:rsidRPr="006E07D4" w:rsidRDefault="00901D93" w:rsidP="003E65F3">
          <w:pPr>
            <w:tabs>
              <w:tab w:val="right" w:pos="8789"/>
            </w:tabs>
            <w:rPr>
              <w:b/>
              <w:sz w:val="16"/>
              <w:szCs w:val="16"/>
            </w:rPr>
          </w:pPr>
          <w:r w:rsidRPr="006E07D4">
            <w:rPr>
              <w:b/>
              <w:sz w:val="16"/>
              <w:szCs w:val="16"/>
            </w:rPr>
            <w:t>erfüllt</w:t>
          </w:r>
        </w:p>
      </w:tc>
      <w:tc>
        <w:tcPr>
          <w:tcW w:w="709" w:type="dxa"/>
          <w:shd w:val="clear" w:color="auto" w:fill="D9D9D9"/>
        </w:tcPr>
        <w:p w:rsidR="00901D93" w:rsidRPr="006E07D4" w:rsidRDefault="00901D93" w:rsidP="003E65F3">
          <w:pPr>
            <w:tabs>
              <w:tab w:val="right" w:pos="8789"/>
            </w:tabs>
            <w:rPr>
              <w:b/>
              <w:sz w:val="16"/>
              <w:szCs w:val="16"/>
            </w:rPr>
          </w:pPr>
          <w:r w:rsidRPr="006E07D4">
            <w:rPr>
              <w:b/>
              <w:sz w:val="16"/>
              <w:szCs w:val="16"/>
            </w:rPr>
            <w:t>teilw. erfüllt</w:t>
          </w:r>
        </w:p>
      </w:tc>
      <w:tc>
        <w:tcPr>
          <w:tcW w:w="709" w:type="dxa"/>
          <w:shd w:val="clear" w:color="auto" w:fill="D9D9D9"/>
        </w:tcPr>
        <w:p w:rsidR="00901D93" w:rsidRPr="006E07D4" w:rsidRDefault="00901D93" w:rsidP="003E65F3">
          <w:pPr>
            <w:tabs>
              <w:tab w:val="right" w:pos="8789"/>
            </w:tabs>
            <w:rPr>
              <w:b/>
              <w:sz w:val="16"/>
              <w:szCs w:val="16"/>
            </w:rPr>
          </w:pPr>
          <w:r w:rsidRPr="006E07D4">
            <w:rPr>
              <w:b/>
              <w:sz w:val="16"/>
              <w:szCs w:val="16"/>
            </w:rPr>
            <w:t>nicht erfüllt</w:t>
          </w:r>
        </w:p>
      </w:tc>
      <w:tc>
        <w:tcPr>
          <w:tcW w:w="3402" w:type="dxa"/>
          <w:vMerge/>
          <w:shd w:val="clear" w:color="auto" w:fill="D9D9D9"/>
        </w:tcPr>
        <w:p w:rsidR="00901D93" w:rsidRPr="003E65F3" w:rsidRDefault="00901D93" w:rsidP="003E65F3">
          <w:pPr>
            <w:pStyle w:val="Kopfzeile"/>
            <w:rPr>
              <w:b/>
            </w:rPr>
          </w:pPr>
        </w:p>
      </w:tc>
      <w:tc>
        <w:tcPr>
          <w:tcW w:w="756" w:type="dxa"/>
          <w:shd w:val="clear" w:color="auto" w:fill="D9D9D9"/>
        </w:tcPr>
        <w:p w:rsidR="00901D93" w:rsidRPr="00DC625B" w:rsidRDefault="00901D93" w:rsidP="003E65F3">
          <w:pPr>
            <w:tabs>
              <w:tab w:val="right" w:pos="8789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j</w:t>
          </w:r>
          <w:r w:rsidRPr="00DC625B">
            <w:rPr>
              <w:b/>
              <w:sz w:val="18"/>
              <w:szCs w:val="18"/>
            </w:rPr>
            <w:t>a</w:t>
          </w:r>
        </w:p>
      </w:tc>
      <w:tc>
        <w:tcPr>
          <w:tcW w:w="756" w:type="dxa"/>
          <w:shd w:val="clear" w:color="auto" w:fill="D9D9D9"/>
        </w:tcPr>
        <w:p w:rsidR="00901D93" w:rsidRPr="00DC625B" w:rsidRDefault="00901D93" w:rsidP="003E65F3">
          <w:pPr>
            <w:tabs>
              <w:tab w:val="right" w:pos="8789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</w:t>
          </w:r>
          <w:r w:rsidRPr="00DC625B">
            <w:rPr>
              <w:b/>
              <w:sz w:val="18"/>
              <w:szCs w:val="18"/>
            </w:rPr>
            <w:t>ein</w:t>
          </w:r>
        </w:p>
      </w:tc>
      <w:tc>
        <w:tcPr>
          <w:tcW w:w="756" w:type="dxa"/>
          <w:shd w:val="clear" w:color="auto" w:fill="D9D9D9"/>
        </w:tcPr>
        <w:p w:rsidR="00901D93" w:rsidRPr="00DC625B" w:rsidRDefault="00901D93" w:rsidP="003E65F3">
          <w:pPr>
            <w:tabs>
              <w:tab w:val="right" w:pos="8789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keine</w:t>
          </w:r>
        </w:p>
      </w:tc>
      <w:tc>
        <w:tcPr>
          <w:tcW w:w="2552" w:type="dxa"/>
          <w:vMerge/>
          <w:shd w:val="clear" w:color="auto" w:fill="D9D9D9"/>
        </w:tcPr>
        <w:p w:rsidR="00901D93" w:rsidRPr="003E65F3" w:rsidRDefault="00901D93" w:rsidP="003E65F3">
          <w:pPr>
            <w:pStyle w:val="Kopfzeile"/>
            <w:rPr>
              <w:b/>
            </w:rPr>
          </w:pPr>
        </w:p>
      </w:tc>
    </w:tr>
  </w:tbl>
  <w:p w:rsidR="00901D93" w:rsidRPr="009C3453" w:rsidRDefault="00901D93" w:rsidP="003E65F3">
    <w:pPr>
      <w:pStyle w:val="Kopfzeil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3" w:rsidRDefault="00901D93" w:rsidP="00C73328">
    <w:pPr>
      <w:pStyle w:val="Kopfzeile"/>
      <w:pBdr>
        <w:top w:val="single" w:sz="4" w:space="1" w:color="auto"/>
        <w:left w:val="single" w:sz="4" w:space="1" w:color="auto"/>
        <w:bottom w:val="single" w:sz="4" w:space="1" w:color="auto"/>
        <w:right w:val="single" w:sz="4" w:space="2" w:color="auto"/>
      </w:pBdr>
      <w:tabs>
        <w:tab w:val="clear" w:pos="4536"/>
        <w:tab w:val="clear" w:pos="9072"/>
        <w:tab w:val="center" w:pos="5529"/>
        <w:tab w:val="right" w:pos="8789"/>
        <w:tab w:val="right" w:pos="13892"/>
      </w:tabs>
      <w:rPr>
        <w:sz w:val="20"/>
      </w:rPr>
    </w:pPr>
    <w:r>
      <w:rPr>
        <w:sz w:val="20"/>
      </w:rPr>
      <w:t>Kantonalen Aufgaben für Revierförster</w:t>
    </w:r>
    <w:r>
      <w:rPr>
        <w:sz w:val="20"/>
      </w:rPr>
      <w:tab/>
    </w:r>
    <w:r>
      <w:rPr>
        <w:sz w:val="20"/>
      </w:rPr>
      <w:tab/>
      <w:t>KAWA KS 2.6/1   01.01.2017</w:t>
    </w:r>
    <w:r>
      <w:rPr>
        <w:sz w:val="20"/>
      </w:rPr>
      <w:tab/>
      <w:t>Beilage 4</w:t>
    </w:r>
  </w:p>
  <w:p w:rsidR="00901D93" w:rsidRDefault="00901D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85DBD"/>
    <w:multiLevelType w:val="hybridMultilevel"/>
    <w:tmpl w:val="EED4B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BAF"/>
    <w:multiLevelType w:val="hybridMultilevel"/>
    <w:tmpl w:val="714E22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692B"/>
    <w:multiLevelType w:val="hybridMultilevel"/>
    <w:tmpl w:val="576EA7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4885"/>
    <w:multiLevelType w:val="hybridMultilevel"/>
    <w:tmpl w:val="CCA201B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7715"/>
    <w:multiLevelType w:val="hybridMultilevel"/>
    <w:tmpl w:val="AF3C0C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44D83"/>
    <w:multiLevelType w:val="hybridMultilevel"/>
    <w:tmpl w:val="595A66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7966"/>
    <w:multiLevelType w:val="hybridMultilevel"/>
    <w:tmpl w:val="177E9E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6590C"/>
    <w:multiLevelType w:val="hybridMultilevel"/>
    <w:tmpl w:val="DBB8C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04F2C"/>
    <w:multiLevelType w:val="hybridMultilevel"/>
    <w:tmpl w:val="4E6AB4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1563B"/>
    <w:multiLevelType w:val="hybridMultilevel"/>
    <w:tmpl w:val="9726FBC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73E9E"/>
    <w:multiLevelType w:val="hybridMultilevel"/>
    <w:tmpl w:val="D3F625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58C8"/>
    <w:multiLevelType w:val="hybridMultilevel"/>
    <w:tmpl w:val="E81E74D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B1313"/>
    <w:multiLevelType w:val="hybridMultilevel"/>
    <w:tmpl w:val="0C4E59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02524"/>
    <w:multiLevelType w:val="hybridMultilevel"/>
    <w:tmpl w:val="752A6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17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7D"/>
    <w:rsid w:val="0000261F"/>
    <w:rsid w:val="00002A05"/>
    <w:rsid w:val="00020240"/>
    <w:rsid w:val="0002533D"/>
    <w:rsid w:val="000366FD"/>
    <w:rsid w:val="00040EAF"/>
    <w:rsid w:val="0005596B"/>
    <w:rsid w:val="000620BF"/>
    <w:rsid w:val="000671CF"/>
    <w:rsid w:val="000B1C48"/>
    <w:rsid w:val="000D213E"/>
    <w:rsid w:val="000D753F"/>
    <w:rsid w:val="0010781E"/>
    <w:rsid w:val="00116473"/>
    <w:rsid w:val="00116E50"/>
    <w:rsid w:val="001324CC"/>
    <w:rsid w:val="00134E06"/>
    <w:rsid w:val="00140116"/>
    <w:rsid w:val="0014351E"/>
    <w:rsid w:val="00146084"/>
    <w:rsid w:val="0014648C"/>
    <w:rsid w:val="001519D6"/>
    <w:rsid w:val="001943AF"/>
    <w:rsid w:val="00195D71"/>
    <w:rsid w:val="001B4203"/>
    <w:rsid w:val="001D3A97"/>
    <w:rsid w:val="001D7917"/>
    <w:rsid w:val="001E3FF0"/>
    <w:rsid w:val="001F4556"/>
    <w:rsid w:val="001F57D9"/>
    <w:rsid w:val="00205AFF"/>
    <w:rsid w:val="002279E3"/>
    <w:rsid w:val="002321A0"/>
    <w:rsid w:val="00241BD5"/>
    <w:rsid w:val="00247966"/>
    <w:rsid w:val="002553A0"/>
    <w:rsid w:val="00267960"/>
    <w:rsid w:val="00270D0D"/>
    <w:rsid w:val="002721C6"/>
    <w:rsid w:val="002A1775"/>
    <w:rsid w:val="002A1DFF"/>
    <w:rsid w:val="002A282E"/>
    <w:rsid w:val="002A6264"/>
    <w:rsid w:val="002C2012"/>
    <w:rsid w:val="002D5087"/>
    <w:rsid w:val="002E2525"/>
    <w:rsid w:val="002F1854"/>
    <w:rsid w:val="002F683F"/>
    <w:rsid w:val="00306EEB"/>
    <w:rsid w:val="00330307"/>
    <w:rsid w:val="00341A2C"/>
    <w:rsid w:val="00384E25"/>
    <w:rsid w:val="003878FE"/>
    <w:rsid w:val="0039157D"/>
    <w:rsid w:val="003A7238"/>
    <w:rsid w:val="003C1947"/>
    <w:rsid w:val="003C4A80"/>
    <w:rsid w:val="003C7A71"/>
    <w:rsid w:val="003E65F3"/>
    <w:rsid w:val="003E78DB"/>
    <w:rsid w:val="003F5E30"/>
    <w:rsid w:val="0041181F"/>
    <w:rsid w:val="00432DCC"/>
    <w:rsid w:val="00434AAD"/>
    <w:rsid w:val="00437FC7"/>
    <w:rsid w:val="00441256"/>
    <w:rsid w:val="00471954"/>
    <w:rsid w:val="0049082F"/>
    <w:rsid w:val="00492040"/>
    <w:rsid w:val="004979BE"/>
    <w:rsid w:val="004D131A"/>
    <w:rsid w:val="004D4A3F"/>
    <w:rsid w:val="004E5F80"/>
    <w:rsid w:val="004F19C8"/>
    <w:rsid w:val="0055454E"/>
    <w:rsid w:val="00567CA8"/>
    <w:rsid w:val="00576136"/>
    <w:rsid w:val="00583817"/>
    <w:rsid w:val="005C18E7"/>
    <w:rsid w:val="005C4945"/>
    <w:rsid w:val="005C4C3E"/>
    <w:rsid w:val="005C7696"/>
    <w:rsid w:val="005E776A"/>
    <w:rsid w:val="005F724E"/>
    <w:rsid w:val="0061169D"/>
    <w:rsid w:val="006224D6"/>
    <w:rsid w:val="006276EB"/>
    <w:rsid w:val="00634F9E"/>
    <w:rsid w:val="00663959"/>
    <w:rsid w:val="006676FE"/>
    <w:rsid w:val="00692D9E"/>
    <w:rsid w:val="006A3AF4"/>
    <w:rsid w:val="006B2511"/>
    <w:rsid w:val="006B264F"/>
    <w:rsid w:val="006C1CB6"/>
    <w:rsid w:val="006C412D"/>
    <w:rsid w:val="006D1B59"/>
    <w:rsid w:val="006E07D4"/>
    <w:rsid w:val="007026FE"/>
    <w:rsid w:val="00703B11"/>
    <w:rsid w:val="00706208"/>
    <w:rsid w:val="00724D85"/>
    <w:rsid w:val="007337FA"/>
    <w:rsid w:val="0073478A"/>
    <w:rsid w:val="00762469"/>
    <w:rsid w:val="00764DEE"/>
    <w:rsid w:val="00783E44"/>
    <w:rsid w:val="007C5859"/>
    <w:rsid w:val="007C5E06"/>
    <w:rsid w:val="007E4729"/>
    <w:rsid w:val="007F0067"/>
    <w:rsid w:val="007F2E74"/>
    <w:rsid w:val="00810DAC"/>
    <w:rsid w:val="0082377B"/>
    <w:rsid w:val="00823C3D"/>
    <w:rsid w:val="00824958"/>
    <w:rsid w:val="008408B3"/>
    <w:rsid w:val="008455E4"/>
    <w:rsid w:val="00850A26"/>
    <w:rsid w:val="008818CF"/>
    <w:rsid w:val="00884605"/>
    <w:rsid w:val="008851CC"/>
    <w:rsid w:val="0089564F"/>
    <w:rsid w:val="008A0177"/>
    <w:rsid w:val="008A75F5"/>
    <w:rsid w:val="008B1DDE"/>
    <w:rsid w:val="008B32F3"/>
    <w:rsid w:val="008C07B0"/>
    <w:rsid w:val="008C36D6"/>
    <w:rsid w:val="008C5834"/>
    <w:rsid w:val="008D259C"/>
    <w:rsid w:val="008D48F7"/>
    <w:rsid w:val="008F6463"/>
    <w:rsid w:val="009016A4"/>
    <w:rsid w:val="00901D93"/>
    <w:rsid w:val="00935205"/>
    <w:rsid w:val="009404BF"/>
    <w:rsid w:val="00945C3B"/>
    <w:rsid w:val="00951342"/>
    <w:rsid w:val="00952E38"/>
    <w:rsid w:val="009800C6"/>
    <w:rsid w:val="009B4728"/>
    <w:rsid w:val="009C3453"/>
    <w:rsid w:val="009C5336"/>
    <w:rsid w:val="009D1961"/>
    <w:rsid w:val="009D2193"/>
    <w:rsid w:val="009D2B7B"/>
    <w:rsid w:val="009D52B1"/>
    <w:rsid w:val="009E3A88"/>
    <w:rsid w:val="009E6D32"/>
    <w:rsid w:val="009F54E7"/>
    <w:rsid w:val="009F623B"/>
    <w:rsid w:val="00A132FB"/>
    <w:rsid w:val="00A27A8D"/>
    <w:rsid w:val="00A27EC9"/>
    <w:rsid w:val="00A36074"/>
    <w:rsid w:val="00A4228A"/>
    <w:rsid w:val="00A564FF"/>
    <w:rsid w:val="00A572CE"/>
    <w:rsid w:val="00A73843"/>
    <w:rsid w:val="00A811B2"/>
    <w:rsid w:val="00AA1D1D"/>
    <w:rsid w:val="00AB0A73"/>
    <w:rsid w:val="00AB0B22"/>
    <w:rsid w:val="00AC6730"/>
    <w:rsid w:val="00AD25F4"/>
    <w:rsid w:val="00AD4DDA"/>
    <w:rsid w:val="00AD6FC7"/>
    <w:rsid w:val="00AF18C7"/>
    <w:rsid w:val="00AF2C83"/>
    <w:rsid w:val="00AF67FF"/>
    <w:rsid w:val="00B0262B"/>
    <w:rsid w:val="00B03461"/>
    <w:rsid w:val="00B05BDF"/>
    <w:rsid w:val="00B22036"/>
    <w:rsid w:val="00B3118D"/>
    <w:rsid w:val="00B4040C"/>
    <w:rsid w:val="00B44A4D"/>
    <w:rsid w:val="00B52530"/>
    <w:rsid w:val="00B73645"/>
    <w:rsid w:val="00B75967"/>
    <w:rsid w:val="00BB1880"/>
    <w:rsid w:val="00BD2D80"/>
    <w:rsid w:val="00BF1E54"/>
    <w:rsid w:val="00C100E9"/>
    <w:rsid w:val="00C26709"/>
    <w:rsid w:val="00C42846"/>
    <w:rsid w:val="00C50203"/>
    <w:rsid w:val="00C6609D"/>
    <w:rsid w:val="00C672FA"/>
    <w:rsid w:val="00C70681"/>
    <w:rsid w:val="00C73328"/>
    <w:rsid w:val="00C7738C"/>
    <w:rsid w:val="00C77A05"/>
    <w:rsid w:val="00C92E2C"/>
    <w:rsid w:val="00C951B4"/>
    <w:rsid w:val="00C9663B"/>
    <w:rsid w:val="00C96898"/>
    <w:rsid w:val="00CA3512"/>
    <w:rsid w:val="00CA4222"/>
    <w:rsid w:val="00CB6EAF"/>
    <w:rsid w:val="00CF7115"/>
    <w:rsid w:val="00D0417F"/>
    <w:rsid w:val="00D15252"/>
    <w:rsid w:val="00D34DD3"/>
    <w:rsid w:val="00D4036E"/>
    <w:rsid w:val="00D50A8D"/>
    <w:rsid w:val="00D57160"/>
    <w:rsid w:val="00D57732"/>
    <w:rsid w:val="00D6115D"/>
    <w:rsid w:val="00D64291"/>
    <w:rsid w:val="00D6439A"/>
    <w:rsid w:val="00D84BDA"/>
    <w:rsid w:val="00D9005C"/>
    <w:rsid w:val="00D901E8"/>
    <w:rsid w:val="00DA320D"/>
    <w:rsid w:val="00DB2720"/>
    <w:rsid w:val="00DC625B"/>
    <w:rsid w:val="00DE3A6F"/>
    <w:rsid w:val="00E06CF5"/>
    <w:rsid w:val="00E11EBF"/>
    <w:rsid w:val="00E16E73"/>
    <w:rsid w:val="00E5640D"/>
    <w:rsid w:val="00E66F5B"/>
    <w:rsid w:val="00E808C2"/>
    <w:rsid w:val="00EB0498"/>
    <w:rsid w:val="00EB2A6C"/>
    <w:rsid w:val="00ED0141"/>
    <w:rsid w:val="00ED1964"/>
    <w:rsid w:val="00EE5525"/>
    <w:rsid w:val="00EF512D"/>
    <w:rsid w:val="00EF7607"/>
    <w:rsid w:val="00F04DB0"/>
    <w:rsid w:val="00F1169B"/>
    <w:rsid w:val="00F23729"/>
    <w:rsid w:val="00F2453C"/>
    <w:rsid w:val="00F24E95"/>
    <w:rsid w:val="00F27404"/>
    <w:rsid w:val="00F32817"/>
    <w:rsid w:val="00F36377"/>
    <w:rsid w:val="00F373D3"/>
    <w:rsid w:val="00F41469"/>
    <w:rsid w:val="00F44DFA"/>
    <w:rsid w:val="00F460EE"/>
    <w:rsid w:val="00F515B6"/>
    <w:rsid w:val="00F53A63"/>
    <w:rsid w:val="00F6448A"/>
    <w:rsid w:val="00F660A8"/>
    <w:rsid w:val="00F81CEE"/>
    <w:rsid w:val="00F97CB0"/>
    <w:rsid w:val="00FC6917"/>
    <w:rsid w:val="00FF028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9BAF41"/>
  <w15:docId w15:val="{6B53EB48-8291-489D-80BA-F4423E05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141"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D01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D01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D0141"/>
  </w:style>
  <w:style w:type="table" w:styleId="Tabellenraster">
    <w:name w:val="Table Grid"/>
    <w:basedOn w:val="NormaleTabelle"/>
    <w:uiPriority w:val="59"/>
    <w:rsid w:val="00611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1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1E8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rsid w:val="00850A26"/>
    <w:pPr>
      <w:ind w:left="720" w:hanging="425"/>
      <w:contextualSpacing/>
    </w:pPr>
    <w:rPr>
      <w:rFonts w:eastAsia="Calibri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WN\030_AFR\10_WiM\01_ERARBEITEN\&#220;bergansl&#246;sung_Kreisschreiben\Kopie%20Kreisschreiben\Deutsch\02_Zentrale_Dienste_Administration\KS_261_Kantonale_Aufgaben_Revierforster_Beilage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0F3B6FE937FDEB4F973DD7A3872780AD" ma:contentTypeVersion="65" ma:contentTypeDescription="Ein Dokument mit erweiterten Eigenschaften für BE-Collaboration." ma:contentTypeScope="" ma:versionID="21fcc7aabcecf215a8714d991fe0cc4c">
  <xsd:schema xmlns:xsd="http://www.w3.org/2001/XMLSchema" xmlns:xs="http://www.w3.org/2001/XMLSchema" xmlns:p="http://schemas.microsoft.com/office/2006/metadata/properties" xmlns:ns2="http://schemas.microsoft.com/sharepoint/v3/fields" xmlns:ns3="4d6b58fe-b6e2-4496-ba88-050e5841f7e3" xmlns:ns4="6bacff5b-6546-41c4-9439-d37c436904f9" targetNamespace="http://schemas.microsoft.com/office/2006/metadata/properties" ma:root="true" ma:fieldsID="9c7d320c042932ced2887de72814dca4" ns2:_="" ns3:_="" ns4:_="">
    <xsd:import namespace="http://schemas.microsoft.com/sharepoint/v3/fields"/>
    <xsd:import namespace="4d6b58fe-b6e2-4496-ba88-050e5841f7e3"/>
    <xsd:import namespace="6bacff5b-6546-41c4-9439-d37c436904f9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_dlc_DocIdUrl" minOccurs="0"/>
                <xsd:element ref="ns3:_dlc_DocId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gwDocumentType_0" minOccurs="0"/>
                <xsd:element ref="ns4:Inkrattret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" nillable="true" ma:displayName="Erstellt am" ma:description="Das Datum, an dem diese Ressource erstellt wurde" ma:format="DateTime" ma:internalName="Erstellt_x0020_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58fe-b6e2-4496-ba88-050e5841f7e3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114aa39-2dcd-46d3-ba67-dc4f22f5c600}" ma:internalName="TaxCatchAll" ma:readOnly="false" ma:showField="CatchAllData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114aa39-2dcd-46d3-ba67-dc4f22f5c600}" ma:internalName="TaxCatchAllLabel" ma:readOnly="false" ma:showField="CatchAllDataLabel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ma:taxonomy="true" ma:internalName="gwDocumentType_0" ma:taxonomyFieldName="gwDocumentType" ma:displayName="Dokument Typ" ma:readOnly="false" ma:default="1;#Dokument|a37e0aed-a133-4700-b94c-91471235742f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cff5b-6546-41c4-9439-d37c436904f9" elementFormDefault="qualified">
    <xsd:import namespace="http://schemas.microsoft.com/office/2006/documentManagement/types"/>
    <xsd:import namespace="http://schemas.microsoft.com/office/infopath/2007/PartnerControls"/>
    <xsd:element name="Inkrattretung" ma:index="18" nillable="true" ma:displayName="Inkrafttreten" ma:internalName="Inkrattret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6b58fe-b6e2-4496-ba88-050e5841f7e3">VOL-1595449632-1653</_dlc_DocId>
    <TaxCatchAll xmlns="4d6b58fe-b6e2-4496-ba88-050e5841f7e3">
      <Value>1</Value>
    </TaxCatchAll>
    <_dlc_DocIdUrl xmlns="4d6b58fe-b6e2-4496-ba88-050e5841f7e3">
      <Url>https://www.collab.apps.be.ch/weu/awn-kreisschreiben/_layouts/15/DocIdRedir.aspx?ID=VOL-1595449632-1653</Url>
      <Description>VOL-1595449632-1653</Description>
    </_dlc_DocIdUrl>
    <gwDocumentType_0 xmlns="4d6b58fe-b6e2-4496-ba88-050e5841f7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a37e0aed-a133-4700-b94c-91471235742f</TermId>
        </TermInfo>
      </Terms>
    </gwDocumentType_0>
    <TaxKeywordTaxHTField xmlns="4d6b58fe-b6e2-4496-ba88-050e5841f7e3">
      <Terms xmlns="http://schemas.microsoft.com/office/infopath/2007/PartnerControls"/>
    </TaxKeywordTaxHTField>
    <Inkrattretung xmlns="6bacff5b-6546-41c4-9439-d37c436904f9">01.01.2017</Inkrattretung>
    <_dlc_DocIdPersistId xmlns="4d6b58fe-b6e2-4496-ba88-050e5841f7e3" xsi:nil="true"/>
    <TaxCatchAllLabel xmlns="4d6b58fe-b6e2-4496-ba88-050e5841f7e3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4DFCE34-EC18-435D-83F5-2CEE814CE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DFBCE-27E3-4647-A7EF-5B84704362B7}"/>
</file>

<file path=customXml/itemProps3.xml><?xml version="1.0" encoding="utf-8"?>
<ds:datastoreItem xmlns:ds="http://schemas.openxmlformats.org/officeDocument/2006/customXml" ds:itemID="{71B0333E-30AE-480F-A2BC-C16ACF393D76}"/>
</file>

<file path=customXml/itemProps4.xml><?xml version="1.0" encoding="utf-8"?>
<ds:datastoreItem xmlns:ds="http://schemas.openxmlformats.org/officeDocument/2006/customXml" ds:itemID="{A93E3BD5-DA47-4D46-8035-DE7CF638D471}"/>
</file>

<file path=customXml/itemProps5.xml><?xml version="1.0" encoding="utf-8"?>
<ds:datastoreItem xmlns:ds="http://schemas.openxmlformats.org/officeDocument/2006/customXml" ds:itemID="{5DADF503-61DF-4E84-A8B8-7C4FEEDB0E9A}"/>
</file>

<file path=docProps/app.xml><?xml version="1.0" encoding="utf-8"?>
<Properties xmlns="http://schemas.openxmlformats.org/officeDocument/2006/extended-properties" xmlns:vt="http://schemas.openxmlformats.org/officeDocument/2006/docPropsVTypes">
  <Template>KS_261_Kantonale_Aufgaben_Revierforster_Beilage4.dotx</Template>
  <TotalTime>0</TotalTime>
  <Pages>3</Pages>
  <Words>1044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Übertragbare kantonale Aufgaben - Reviere</vt:lpstr>
    </vt:vector>
  </TitlesOfParts>
  <Company>VOL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Übertragbare kantonale Aufgaben - Reviere</dc:title>
  <dc:subject>KAWA KS 2.6/1</dc:subject>
  <dc:creator>Herzig Angélique, WEU-AWN-AFR</dc:creator>
  <cp:lastModifiedBy>Herzig Angélique, WEU-AWN-AFR</cp:lastModifiedBy>
  <cp:revision>1</cp:revision>
  <cp:lastPrinted>2017-01-30T13:50:00Z</cp:lastPrinted>
  <dcterms:created xsi:type="dcterms:W3CDTF">2021-05-26T13:51:00Z</dcterms:created>
  <dcterms:modified xsi:type="dcterms:W3CDTF">2021-05-26T13:52:00Z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wDocumentType">
    <vt:lpwstr>1;#Dokument|a37e0aed-a133-4700-b94c-91471235742f</vt:lpwstr>
  </property>
  <property fmtid="{D5CDD505-2E9C-101B-9397-08002B2CF9AE}" pid="3" name="ContentTypeId">
    <vt:lpwstr>0x010100F488EBAA86FA420BA4D470AC048A6EF7000F3B6FE937FDEB4F973DD7A3872780AD</vt:lpwstr>
  </property>
  <property fmtid="{D5CDD505-2E9C-101B-9397-08002B2CF9AE}" pid="4" name="_dlc_DocIdItemGuid">
    <vt:lpwstr>2b94eb75-4fe1-4c97-8b54-817fd198712f</vt:lpwstr>
  </property>
  <property fmtid="{D5CDD505-2E9C-101B-9397-08002B2CF9AE}" pid="5" name="TaxKeyword">
    <vt:lpwstr/>
  </property>
</Properties>
</file>