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bookmarkStart w:id="0" w:name="_GoBack"/>
          <w:bookmarkEnd w:id="0"/>
          <w:p w:rsidR="00FA4494" w:rsidRPr="007428E1" w:rsidRDefault="009F3D4D" w:rsidP="009F3D4D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Untersuchungsrichteramt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Adresse Untersuchungsrichteramt</w:t>
            </w:r>
            <w:r>
              <w:rPr>
                <w:highlight w:val="lightGray"/>
                <w:lang w:val="de-DE"/>
              </w:rPr>
              <w:fldChar w:fldCharType="end"/>
            </w:r>
            <w:r w:rsidR="0079249F">
              <w:fldChar w:fldCharType="begin"/>
            </w:r>
            <w:r w:rsidR="0079249F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2B1C68" w:rsidRPr="00E43B73" w:rsidRDefault="009F3D4D" w:rsidP="00AB2D16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E4575C" w:rsidRDefault="009F3D4D" w:rsidP="00AB2D16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Datum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482923">
      <w:pPr>
        <w:pStyle w:val="Text"/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04775" w:rsidRDefault="00F90BA1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  <w:r>
        <w:rPr>
          <w:rFonts w:cs="Courier New"/>
          <w:b/>
          <w:lang w:val="de-DE"/>
        </w:rPr>
        <w:t>Strafanzeige</w:t>
      </w:r>
      <w:r>
        <w:rPr>
          <w:rFonts w:cs="Courier New"/>
          <w:b/>
          <w:lang w:val="de-DE"/>
        </w:rPr>
        <w:tab/>
      </w:r>
      <w:r w:rsidR="00B21215">
        <w:rPr>
          <w:rFonts w:cs="Courier New"/>
          <w:b/>
          <w:lang w:val="de-DE"/>
        </w:rPr>
        <w:t>Durchführung der periodischen Abgaskontrolle</w:t>
      </w: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9F3D4D" w:rsidRDefault="009F3D4D" w:rsidP="00B04775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Anrede</w:t>
      </w:r>
      <w:r>
        <w:rPr>
          <w:highlight w:val="lightGray"/>
          <w:lang w:val="de-DE"/>
        </w:rPr>
        <w:fldChar w:fldCharType="end"/>
      </w:r>
    </w:p>
    <w:p w:rsidR="005529E9" w:rsidRDefault="009F3D4D" w:rsidP="00B04775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Sachverhalt schildern, evtl. Resultate weiterer Abklärungen (z.B. Ortstermine, Besprechungen)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Sachverhalt schildern, evtl. Resultate weiterer Abklärungen (z.B. Ortstermine, Besprechungen)</w:t>
      </w:r>
      <w:r>
        <w:rPr>
          <w:highlight w:val="lightGray"/>
          <w:lang w:val="de-DE"/>
        </w:rPr>
        <w:fldChar w:fldCharType="end"/>
      </w:r>
    </w:p>
    <w:p w:rsidR="00A011D3" w:rsidRDefault="00A011D3" w:rsidP="00B04775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lang w:val="de-DE"/>
        </w:rPr>
        <w:t>Nach dem</w:t>
      </w:r>
      <w:r w:rsidR="0086336D">
        <w:rPr>
          <w:lang w:val="de-DE"/>
        </w:rPr>
        <w:t xml:space="preserve"> Bundesgesetz über den Umweltschutz (USG) vom 7. Oktober 1983</w:t>
      </w:r>
      <w:r w:rsidR="005A3E89">
        <w:rPr>
          <w:lang w:val="de-DE"/>
        </w:rPr>
        <w:t>,</w:t>
      </w:r>
      <w:r w:rsidR="0086336D">
        <w:rPr>
          <w:lang w:val="de-DE"/>
        </w:rPr>
        <w:t xml:space="preserve"> Artikel 46 Absatz 1</w:t>
      </w:r>
      <w:r w:rsidR="005A3E89">
        <w:rPr>
          <w:lang w:val="de-DE"/>
        </w:rPr>
        <w:t>,</w:t>
      </w:r>
      <w:r w:rsidR="0086336D">
        <w:rPr>
          <w:lang w:val="de-DE"/>
        </w:rPr>
        <w:t xml:space="preserve"> ist jedermann verpflichtet, den Behörden die für den Vollzug erfor</w:t>
      </w:r>
      <w:r>
        <w:rPr>
          <w:lang w:val="de-DE"/>
        </w:rPr>
        <w:t>derlichen Auskünfte zu erteilen sowie</w:t>
      </w:r>
      <w:r w:rsidR="0086336D">
        <w:rPr>
          <w:lang w:val="de-DE"/>
        </w:rPr>
        <w:t xml:space="preserve"> nötigenfalls Abklärunge</w:t>
      </w:r>
      <w:r>
        <w:rPr>
          <w:lang w:val="de-DE"/>
        </w:rPr>
        <w:t>n durchzuführen oder zu dulden.</w:t>
      </w:r>
    </w:p>
    <w:p w:rsidR="004F48DB" w:rsidRPr="00A011D3" w:rsidRDefault="0086336D" w:rsidP="00A011D3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lang w:val="de-DE"/>
        </w:rPr>
        <w:t xml:space="preserve">Wer dies vorsätzlich verweigert, wird mit </w:t>
      </w:r>
      <w:r w:rsidR="00A011D3">
        <w:rPr>
          <w:lang w:val="de-DE"/>
        </w:rPr>
        <w:t xml:space="preserve">einer </w:t>
      </w:r>
      <w:r>
        <w:rPr>
          <w:lang w:val="de-DE"/>
        </w:rPr>
        <w:t>Busse bestraft.</w:t>
      </w:r>
      <w:r w:rsidR="00A011D3">
        <w:rPr>
          <w:lang w:val="de-DE"/>
        </w:rPr>
        <w:t xml:space="preserve"> </w:t>
      </w:r>
      <w:r w:rsidR="00A011D3">
        <w:rPr>
          <w:rFonts w:cs="Arial"/>
          <w:szCs w:val="22"/>
        </w:rPr>
        <w:t>Im vorliegenden Fall</w:t>
      </w:r>
      <w:r w:rsidR="00542DCB" w:rsidRPr="00542DCB">
        <w:rPr>
          <w:rFonts w:cs="Arial"/>
          <w:szCs w:val="22"/>
        </w:rPr>
        <w:t xml:space="preserve"> </w:t>
      </w:r>
      <w:r w:rsidR="00542DCB">
        <w:rPr>
          <w:rFonts w:cs="Arial"/>
          <w:szCs w:val="22"/>
        </w:rPr>
        <w:t xml:space="preserve">erheben wir </w:t>
      </w:r>
      <w:r w:rsidR="00A011D3">
        <w:rPr>
          <w:rFonts w:cs="Arial"/>
          <w:szCs w:val="22"/>
        </w:rPr>
        <w:t>d</w:t>
      </w:r>
      <w:r w:rsidR="00A011D3">
        <w:rPr>
          <w:rFonts w:cs="Arial"/>
          <w:szCs w:val="22"/>
        </w:rPr>
        <w:t>a</w:t>
      </w:r>
      <w:r w:rsidR="00A011D3">
        <w:rPr>
          <w:rFonts w:cs="Arial"/>
          <w:szCs w:val="22"/>
        </w:rPr>
        <w:t xml:space="preserve">her, </w:t>
      </w:r>
      <w:r w:rsidR="00542DCB">
        <w:rPr>
          <w:rFonts w:cs="Arial"/>
          <w:szCs w:val="22"/>
        </w:rPr>
        <w:t>gestützt auf Artikel 61 Absatz 1</w:t>
      </w:r>
      <w:r w:rsidR="002B6A1D">
        <w:rPr>
          <w:rFonts w:cs="Arial"/>
          <w:szCs w:val="22"/>
        </w:rPr>
        <w:t xml:space="preserve"> </w:t>
      </w:r>
      <w:r w:rsidR="00542DCB">
        <w:rPr>
          <w:rFonts w:cs="Arial"/>
          <w:szCs w:val="22"/>
        </w:rPr>
        <w:t>Buchstabe o des USG</w:t>
      </w:r>
      <w:r w:rsidR="002B6A1D">
        <w:rPr>
          <w:rFonts w:cs="Arial"/>
          <w:szCs w:val="22"/>
        </w:rPr>
        <w:t>,</w:t>
      </w:r>
      <w:r w:rsidR="00542DCB">
        <w:rPr>
          <w:rFonts w:cs="Arial"/>
          <w:szCs w:val="22"/>
        </w:rPr>
        <w:t xml:space="preserve"> Strafanzeige und senden Ihnen die Or</w:t>
      </w:r>
      <w:r w:rsidR="00542DCB">
        <w:rPr>
          <w:rFonts w:cs="Arial"/>
          <w:szCs w:val="22"/>
        </w:rPr>
        <w:t>i</w:t>
      </w:r>
      <w:r w:rsidR="00542DCB">
        <w:rPr>
          <w:rFonts w:cs="Arial"/>
          <w:szCs w:val="22"/>
        </w:rPr>
        <w:t>ginalakten zu.</w:t>
      </w:r>
    </w:p>
    <w:p w:rsidR="00542DCB" w:rsidRPr="00542DCB" w:rsidRDefault="00542DCB" w:rsidP="00B0477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Wir bitten Sie, die no</w:t>
      </w:r>
      <w:r w:rsidR="005A3E89">
        <w:rPr>
          <w:rFonts w:cs="Arial"/>
          <w:szCs w:val="22"/>
        </w:rPr>
        <w:t>twendigen Verfahren einzuleiten</w:t>
      </w:r>
      <w:r w:rsidR="006F57F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um die strafrechtliche Verantwortlichkeit fes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>zustellen.</w:t>
      </w: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bookmarkStart w:id="1" w:name="Text1"/>
    <w:p w:rsidR="00B04775" w:rsidRPr="00F41AF6" w:rsidRDefault="009F3D4D" w:rsidP="009F3D4D">
      <w:pPr>
        <w:ind w:left="5529"/>
        <w:rPr>
          <w:szCs w:val="22"/>
        </w:rPr>
      </w:pPr>
      <w:r w:rsidRPr="00151566"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Grussformel"/>
            </w:textInput>
          </w:ffData>
        </w:fldChar>
      </w:r>
      <w:r w:rsidRPr="00151566">
        <w:rPr>
          <w:highlight w:val="lightGray"/>
          <w:lang w:val="de-DE"/>
        </w:rPr>
        <w:instrText xml:space="preserve"> FORMTEXT </w:instrText>
      </w:r>
      <w:r w:rsidRPr="00151566">
        <w:rPr>
          <w:highlight w:val="lightGray"/>
          <w:lang w:val="de-DE"/>
        </w:rPr>
      </w:r>
      <w:r w:rsidRPr="00151566">
        <w:rPr>
          <w:highlight w:val="lightGray"/>
          <w:lang w:val="de-DE"/>
        </w:rPr>
        <w:fldChar w:fldCharType="separate"/>
      </w:r>
      <w:r w:rsidRPr="00151566">
        <w:rPr>
          <w:noProof/>
          <w:highlight w:val="lightGray"/>
          <w:lang w:val="de-DE"/>
        </w:rPr>
        <w:t>Grussformel</w:t>
      </w:r>
      <w:r w:rsidRPr="00151566">
        <w:rPr>
          <w:highlight w:val="lightGray"/>
          <w:lang w:val="de-DE"/>
        </w:rPr>
        <w:fldChar w:fldCharType="end"/>
      </w:r>
      <w:bookmarkEnd w:id="1"/>
    </w:p>
    <w:p w:rsidR="00B04775" w:rsidRDefault="00B04775" w:rsidP="00B04775">
      <w:pPr>
        <w:ind w:left="5529"/>
        <w:rPr>
          <w:lang w:val="de-DE"/>
        </w:rPr>
      </w:pPr>
    </w:p>
    <w:p w:rsidR="0041157D" w:rsidRPr="0041157D" w:rsidRDefault="0041157D" w:rsidP="0041157D">
      <w:pPr>
        <w:rPr>
          <w:b/>
          <w:sz w:val="18"/>
          <w:lang w:val="de-DE"/>
        </w:rPr>
      </w:pPr>
      <w:r w:rsidRPr="0041157D">
        <w:rPr>
          <w:b/>
          <w:sz w:val="18"/>
          <w:lang w:val="de-DE"/>
        </w:rPr>
        <w:t>Beilage</w:t>
      </w:r>
    </w:p>
    <w:p w:rsidR="00B04775" w:rsidRPr="009F3D4D" w:rsidRDefault="0041157D" w:rsidP="009F3D4D">
      <w:pPr>
        <w:rPr>
          <w:sz w:val="18"/>
          <w:lang w:val="de-DE"/>
        </w:rPr>
      </w:pPr>
      <w:r w:rsidRPr="0041157D">
        <w:rPr>
          <w:sz w:val="18"/>
          <w:lang w:val="de-DE"/>
        </w:rPr>
        <w:t>- Originalakten</w:t>
      </w:r>
      <w:r w:rsidR="002B6A1D">
        <w:rPr>
          <w:sz w:val="18"/>
          <w:lang w:val="de-DE"/>
        </w:rPr>
        <w:t xml:space="preserve"> </w:t>
      </w:r>
      <w:r w:rsidR="002B6A1D" w:rsidRPr="002B6A1D">
        <w:rPr>
          <w:i/>
          <w:color w:val="FF0000"/>
          <w:sz w:val="16"/>
          <w:szCs w:val="16"/>
          <w:lang w:val="de-DE"/>
        </w:rPr>
        <w:t>(z.B</w:t>
      </w:r>
      <w:r w:rsidR="002B6A1D">
        <w:rPr>
          <w:i/>
          <w:color w:val="FF0000"/>
          <w:sz w:val="16"/>
          <w:szCs w:val="16"/>
          <w:lang w:val="de-DE"/>
        </w:rPr>
        <w:t>. Kontrollrapport, bereits ausgestellte Verfügungen)</w:t>
      </w:r>
    </w:p>
    <w:sectPr w:rsidR="00B04775" w:rsidRPr="009F3D4D" w:rsidSect="00721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D3" w:rsidRDefault="00A011D3">
      <w:pPr>
        <w:spacing w:after="0"/>
      </w:pPr>
      <w:r>
        <w:separator/>
      </w:r>
    </w:p>
  </w:endnote>
  <w:endnote w:type="continuationSeparator" w:id="0">
    <w:p w:rsidR="00A011D3" w:rsidRDefault="00A01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9D" w:rsidRDefault="00BF76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9D" w:rsidRDefault="00BF76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9D" w:rsidRDefault="00BF76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D3" w:rsidRDefault="00A011D3">
      <w:pPr>
        <w:spacing w:after="0"/>
      </w:pPr>
      <w:r>
        <w:separator/>
      </w:r>
    </w:p>
  </w:footnote>
  <w:footnote w:type="continuationSeparator" w:id="0">
    <w:p w:rsidR="00A011D3" w:rsidRDefault="00A011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D3" w:rsidRDefault="00A011D3"/>
  <w:p w:rsidR="00A011D3" w:rsidRDefault="00A011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D3" w:rsidRDefault="00A011D3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A011D3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A011D3" w:rsidRPr="00BD6869" w:rsidRDefault="00A011D3" w:rsidP="00BF769D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2" w:name="OLE_LINK2"/>
          <w:r w:rsidRPr="00F90BA1">
            <w:rPr>
              <w:color w:val="BFBFBF" w:themeColor="background1" w:themeShade="BF"/>
              <w:sz w:val="28"/>
            </w:rPr>
            <w:t>Musterdokument</w:t>
          </w:r>
          <w:r w:rsidRPr="00F90BA1">
            <w:rPr>
              <w:color w:val="BFBFBF" w:themeColor="background1" w:themeShade="BF"/>
              <w:sz w:val="28"/>
            </w:rPr>
            <w:br/>
            <w:t>«</w:t>
          </w:r>
          <w:r w:rsidR="00BF769D">
            <w:rPr>
              <w:color w:val="BFBFBF" w:themeColor="background1" w:themeShade="BF"/>
              <w:sz w:val="28"/>
            </w:rPr>
            <w:t>Periodische Kontrolle Strafanzeige</w:t>
          </w:r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A011D3" w:rsidRPr="00AB2D16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A011D3" w:rsidRPr="00AB2D16" w:rsidRDefault="00A011D3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  <w:r w:rsidRPr="00D37593">
            <w:rPr>
              <w:color w:val="FF0000"/>
              <w:sz w:val="24"/>
              <w:szCs w:val="32"/>
            </w:rPr>
            <w:t>Briefkopf / Logo Gemeinde</w:t>
          </w:r>
        </w:p>
      </w:tc>
      <w:tc>
        <w:tcPr>
          <w:tcW w:w="3890" w:type="dxa"/>
          <w:shd w:val="clear" w:color="auto" w:fill="auto"/>
        </w:tcPr>
        <w:p w:rsidR="00A011D3" w:rsidRPr="00AB2D16" w:rsidRDefault="00A011D3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tr w:rsidR="00A011D3" w:rsidRPr="007E01A4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A011D3" w:rsidRPr="007E01A4" w:rsidRDefault="00A011D3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A011D3" w:rsidRPr="007E01A4" w:rsidRDefault="00A011D3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2"/>
  </w:tbl>
  <w:p w:rsidR="00A011D3" w:rsidRDefault="00A011D3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531BF"/>
    <w:rsid w:val="000650A7"/>
    <w:rsid w:val="000730ED"/>
    <w:rsid w:val="00084C68"/>
    <w:rsid w:val="000854A1"/>
    <w:rsid w:val="00096A62"/>
    <w:rsid w:val="000A295D"/>
    <w:rsid w:val="000C0835"/>
    <w:rsid w:val="000C371C"/>
    <w:rsid w:val="000E34B6"/>
    <w:rsid w:val="000F1217"/>
    <w:rsid w:val="000F54C8"/>
    <w:rsid w:val="0010735F"/>
    <w:rsid w:val="00110C73"/>
    <w:rsid w:val="00116E4D"/>
    <w:rsid w:val="00136095"/>
    <w:rsid w:val="00137C4F"/>
    <w:rsid w:val="00153BB2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2BA4"/>
    <w:rsid w:val="00207FBF"/>
    <w:rsid w:val="00232F71"/>
    <w:rsid w:val="002343B6"/>
    <w:rsid w:val="002409D0"/>
    <w:rsid w:val="00240E6C"/>
    <w:rsid w:val="00253D52"/>
    <w:rsid w:val="00293E89"/>
    <w:rsid w:val="002B1C68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530C0"/>
    <w:rsid w:val="00361A16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15D81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F48DB"/>
    <w:rsid w:val="00500C01"/>
    <w:rsid w:val="00512F9B"/>
    <w:rsid w:val="00523070"/>
    <w:rsid w:val="00526EB9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F2F3F"/>
    <w:rsid w:val="008F402D"/>
    <w:rsid w:val="008F4844"/>
    <w:rsid w:val="008F7F1C"/>
    <w:rsid w:val="0091206D"/>
    <w:rsid w:val="00915897"/>
    <w:rsid w:val="0092247D"/>
    <w:rsid w:val="00922E0D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9F3D4D"/>
    <w:rsid w:val="00A011D3"/>
    <w:rsid w:val="00A06A9B"/>
    <w:rsid w:val="00A23D93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7735"/>
    <w:rsid w:val="00AF01D2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34F7C"/>
    <w:rsid w:val="00B365A5"/>
    <w:rsid w:val="00B41291"/>
    <w:rsid w:val="00B52596"/>
    <w:rsid w:val="00B65149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6355B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4707"/>
    <w:rsid w:val="00CE417C"/>
    <w:rsid w:val="00CE5876"/>
    <w:rsid w:val="00D10544"/>
    <w:rsid w:val="00D21E39"/>
    <w:rsid w:val="00D23057"/>
    <w:rsid w:val="00D37593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61DE3"/>
    <w:rsid w:val="00F803D4"/>
    <w:rsid w:val="00F83735"/>
    <w:rsid w:val="00F83921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454F414.dotm</Template>
  <TotalTime>0</TotalTime>
  <Pages>1</Pages>
  <Words>112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1046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Beat Hausherr</cp:lastModifiedBy>
  <cp:revision>16</cp:revision>
  <cp:lastPrinted>2013-03-08T10:27:00Z</cp:lastPrinted>
  <dcterms:created xsi:type="dcterms:W3CDTF">2013-03-08T09:44:00Z</dcterms:created>
  <dcterms:modified xsi:type="dcterms:W3CDTF">2013-07-18T13:17:00Z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