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0"/>
        <w:gridCol w:w="3891"/>
      </w:tblGrid>
      <w:tr w:rsidR="00FA4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Default="00E7599E" w:rsidP="00FA4494">
            <w:pPr>
              <w:pStyle w:val="Adresse"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Anlagebetreiberin / -betreiber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E7599E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Adresse Anlagebetreiberin / -betreiber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530" w:type="dxa"/>
          </w:tcPr>
          <w:p w:rsidR="00E4575C" w:rsidRDefault="00E4575C" w:rsidP="00FA4494">
            <w:pPr>
              <w:pStyle w:val="KopfStandard"/>
            </w:pP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Sachbearbeiter</w:t>
            </w:r>
            <w:r w:rsidRPr="00F055B0">
              <w:rPr>
                <w:highlight w:val="lightGray"/>
              </w:rPr>
              <w:fldChar w:fldCharType="end"/>
            </w:r>
            <w:r w:rsidRPr="00F055B0">
              <w:t xml:space="preserve"> </w:t>
            </w: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Tel.</w:t>
            </w:r>
            <w:r w:rsidRPr="00F055B0">
              <w:rPr>
                <w:highlight w:val="lightGray"/>
              </w:rPr>
              <w:fldChar w:fldCharType="end"/>
            </w:r>
          </w:p>
          <w:p w:rsidR="00E4575C" w:rsidRPr="00F055B0" w:rsidRDefault="006D4F23" w:rsidP="00FA4494">
            <w:pPr>
              <w:pStyle w:val="KopfStandard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 w:rsidRPr="006D4F23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E-Mail</w:t>
            </w:r>
            <w:r>
              <w:rPr>
                <w:highlight w:val="lightGray"/>
              </w:rPr>
              <w:fldChar w:fldCharType="end"/>
            </w:r>
            <w:bookmarkEnd w:id="0"/>
            <w:r w:rsidR="00E4575C" w:rsidRPr="00F055B0">
              <w:fldChar w:fldCharType="begin"/>
            </w:r>
            <w:r w:rsidR="00E4575C" w:rsidRPr="00F055B0">
              <w:rPr>
                <w:lang w:val="de-DE"/>
              </w:rPr>
              <w:instrText>sb</w:instrText>
            </w:r>
            <w:bookmarkStart w:id="1" w:name="sb"/>
            <w:bookmarkEnd w:id="1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FA4494">
            <w:pPr>
              <w:pStyle w:val="Adresse"/>
            </w:pPr>
            <w:r>
              <w:t xml:space="preserve">Bern,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933FE9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Datum</w:t>
            </w:r>
            <w:r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2E2EB5" w:rsidRDefault="00377510" w:rsidP="006C322B">
      <w:pPr>
        <w:pStyle w:val="Betreff"/>
        <w:spacing w:before="960"/>
      </w:pPr>
      <w:bookmarkStart w:id="2" w:name="OLE_LINK1"/>
      <w:bookmarkStart w:id="3" w:name="OLE_LINK3"/>
      <w:r>
        <w:t xml:space="preserve">Strafanzeige – </w:t>
      </w:r>
      <w:r w:rsidR="0014325E">
        <w:t>verwenden von unzulässigen Brennstoffen</w:t>
      </w:r>
    </w:p>
    <w:p w:rsidR="006D593D" w:rsidRDefault="006D593D" w:rsidP="007266A8">
      <w:pPr>
        <w:pStyle w:val="Anrede"/>
      </w:pPr>
      <w:bookmarkStart w:id="4" w:name="Titel"/>
      <w:bookmarkEnd w:id="4"/>
      <w:bookmarkEnd w:id="2"/>
      <w:bookmarkEnd w:id="3"/>
      <w:r>
        <w:t>Sehr geehrte</w:t>
      </w:r>
      <w:r w:rsidR="00933FE9">
        <w:t xml:space="preserve"> </w:t>
      </w:r>
      <w:r w:rsidR="00933FE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933FE9">
        <w:rPr>
          <w:highlight w:val="lightGray"/>
        </w:rPr>
        <w:instrText xml:space="preserve"> FORMTEXT </w:instrText>
      </w:r>
      <w:r w:rsidR="00FE0E06" w:rsidRPr="00933FE9">
        <w:rPr>
          <w:highlight w:val="lightGray"/>
        </w:rPr>
      </w:r>
      <w:r w:rsidR="00933FE9"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Name</w:t>
      </w:r>
      <w:r w:rsidR="00933FE9">
        <w:rPr>
          <w:highlight w:val="lightGray"/>
        </w:rPr>
        <w:fldChar w:fldCharType="end"/>
      </w:r>
    </w:p>
    <w:p w:rsidR="00933FE9" w:rsidRDefault="00A70C4B" w:rsidP="00464215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Sachverhalt schildern, evtl. Resultate weiterer Abklärungen (z. B. Aschenanalyse) ..."/>
            </w:textInput>
          </w:ffData>
        </w:fldChar>
      </w:r>
      <w:r>
        <w:rPr>
          <w:highlight w:val="lightGray"/>
        </w:rPr>
        <w:instrText xml:space="preserve"> FORMTEXT </w:instrText>
      </w:r>
      <w:r w:rsidR="00E7599E" w:rsidRPr="00A70C4B">
        <w:rPr>
          <w:highlight w:val="lightGray"/>
        </w:rPr>
      </w:r>
      <w:r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Sachverhalt schildern, evtl. Resultate weiterer Abklärungen (z. B. Aschenanalyse) ...</w:t>
      </w:r>
      <w:r>
        <w:rPr>
          <w:highlight w:val="lightGray"/>
        </w:rPr>
        <w:fldChar w:fldCharType="end"/>
      </w:r>
    </w:p>
    <w:p w:rsidR="00377510" w:rsidRDefault="0014325E" w:rsidP="003D5779">
      <w:r>
        <w:t>Deshalb müssen wir nun eine Strafanzeige gegen Sie einreichen (siehe Beilage). Das Gericht wird beurteilen, ob Sie sich strafbar gemacht haben. Die Gebühr für diese Strafanzeige beträgt CHF 100.00</w:t>
      </w:r>
      <w:r w:rsidR="00377510">
        <w:t xml:space="preserve"> (Art </w:t>
      </w:r>
      <w:r w:rsidR="008C27C5">
        <w:t>15 Abs. 2 Bst. b</w:t>
      </w:r>
      <w:r w:rsidR="00377510">
        <w:t xml:space="preserve"> LHV</w:t>
      </w:r>
      <w:r w:rsidR="00377510">
        <w:rPr>
          <w:rStyle w:val="Funotenzeichen"/>
        </w:rPr>
        <w:footnoteReference w:id="1"/>
      </w:r>
      <w:r w:rsidR="00377510">
        <w:t>).</w:t>
      </w:r>
      <w:r w:rsidR="008C27C5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der Gebühren gemäss Gemeindereglement, evtl. Kosten für weitere Abklärungen"/>
            </w:textInput>
          </w:ffData>
        </w:fldChar>
      </w:r>
      <w:r w:rsidR="008C27C5">
        <w:rPr>
          <w:highlight w:val="lightGray"/>
        </w:rPr>
        <w:instrText xml:space="preserve"> FORMTEXT </w:instrText>
      </w:r>
      <w:r w:rsidR="008C27C5" w:rsidRPr="004D5B95">
        <w:rPr>
          <w:highlight w:val="lightGray"/>
        </w:rPr>
      </w:r>
      <w:r w:rsidR="008C27C5">
        <w:rPr>
          <w:highlight w:val="lightGray"/>
        </w:rPr>
        <w:fldChar w:fldCharType="separate"/>
      </w:r>
      <w:r w:rsidR="008C27C5">
        <w:rPr>
          <w:noProof/>
          <w:highlight w:val="lightGray"/>
        </w:rPr>
        <w:t>oder Gebühren gemäss Gemeindereglement, evtl. Kosten für weitere Abklärungen</w:t>
      </w:r>
      <w:r w:rsidR="008C27C5">
        <w:rPr>
          <w:highlight w:val="lightGray"/>
        </w:rPr>
        <w:fldChar w:fldCharType="end"/>
      </w:r>
      <w:r w:rsidR="008C27C5">
        <w:t xml:space="preserve"> Die Gebühr ist unabhängig vom Ausgang des Strafverfahrens geschuldet.</w:t>
      </w:r>
    </w:p>
    <w:p w:rsidR="003D5779" w:rsidRDefault="00377510" w:rsidP="003D5779">
      <w:r>
        <w:t xml:space="preserve">Wir </w:t>
      </w:r>
      <w:r w:rsidR="008C27C5">
        <w:t>bedauern diese unangenehme Massnahme</w:t>
      </w:r>
      <w:r w:rsidR="00A70C4B">
        <w:t>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0"/>
        <w:gridCol w:w="3891"/>
      </w:tblGrid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304DAA" w:rsidRDefault="00304DAA"/>
        </w:tc>
        <w:tc>
          <w:tcPr>
            <w:tcW w:w="3891" w:type="dxa"/>
          </w:tcPr>
          <w:p w:rsidR="00D66983" w:rsidRPr="00D66983" w:rsidRDefault="00D66983" w:rsidP="00D66983">
            <w:pPr>
              <w:pStyle w:val="Standardfett"/>
              <w:spacing w:before="360"/>
              <w:rPr>
                <w:b w:val="0"/>
              </w:rPr>
            </w:pPr>
            <w:r>
              <w:rPr>
                <w:b w:val="0"/>
              </w:rPr>
              <w:t>Freundliche Grüsse</w:t>
            </w:r>
          </w:p>
          <w:p w:rsidR="00304DAA" w:rsidRDefault="00A70C4B" w:rsidP="008446BA">
            <w:pPr>
              <w:spacing w:before="120" w:after="0" w:line="240" w:lineRule="atLeas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E7599E" w:rsidRPr="00A70C4B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Gemeinde</w:t>
            </w:r>
            <w:r>
              <w:rPr>
                <w:highlight w:val="lightGray"/>
              </w:rPr>
              <w:fldChar w:fldCharType="end"/>
            </w:r>
          </w:p>
        </w:tc>
      </w:tr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6D593D" w:rsidRDefault="006D593D"/>
        </w:tc>
        <w:tc>
          <w:tcPr>
            <w:tcW w:w="3891" w:type="dxa"/>
          </w:tcPr>
          <w:p w:rsidR="006D593D" w:rsidRDefault="006D593D" w:rsidP="003C54A5">
            <w:pPr>
              <w:spacing w:after="0" w:line="240" w:lineRule="atLeast"/>
            </w:pPr>
          </w:p>
          <w:p w:rsidR="006D593D" w:rsidRDefault="006D593D" w:rsidP="00304DAA">
            <w:pPr>
              <w:spacing w:after="0" w:line="240" w:lineRule="atLeast"/>
            </w:pPr>
          </w:p>
        </w:tc>
      </w:tr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6D593D" w:rsidRDefault="006D593D">
            <w:bookmarkStart w:id="5" w:name="TextAnfang"/>
            <w:bookmarkEnd w:id="5"/>
          </w:p>
        </w:tc>
        <w:tc>
          <w:tcPr>
            <w:tcW w:w="3891" w:type="dxa"/>
          </w:tcPr>
          <w:p w:rsidR="006D593D" w:rsidRDefault="00A70C4B" w:rsidP="0087484B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933FE9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Name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C27C5" w:rsidRPr="00276C40" w:rsidRDefault="008C27C5" w:rsidP="00A23D93">
      <w:pPr>
        <w:pStyle w:val="KopieBeilagen"/>
        <w:tabs>
          <w:tab w:val="left" w:pos="182"/>
        </w:tabs>
        <w:rPr>
          <w:szCs w:val="22"/>
        </w:rPr>
      </w:pPr>
    </w:p>
    <w:p w:rsidR="008C27C5" w:rsidRPr="00276C40" w:rsidRDefault="008C27C5" w:rsidP="00A23D93">
      <w:pPr>
        <w:pStyle w:val="KopieBeilagen"/>
        <w:tabs>
          <w:tab w:val="left" w:pos="182"/>
        </w:tabs>
        <w:rPr>
          <w:szCs w:val="22"/>
        </w:rPr>
      </w:pPr>
    </w:p>
    <w:p w:rsidR="00A23D93" w:rsidRPr="008C27C5" w:rsidRDefault="008C27C5" w:rsidP="00A23D93">
      <w:pPr>
        <w:pStyle w:val="KopieBeilagen"/>
        <w:tabs>
          <w:tab w:val="left" w:pos="182"/>
        </w:tabs>
        <w:rPr>
          <w:b/>
          <w:szCs w:val="22"/>
        </w:rPr>
      </w:pPr>
      <w:r w:rsidRPr="008C27C5">
        <w:rPr>
          <w:b/>
          <w:szCs w:val="22"/>
        </w:rPr>
        <w:t xml:space="preserve">Rechtsmittelbelehrung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 evtl. gemeindeinternes Rechtsmittel"/>
            </w:textInput>
          </w:ffData>
        </w:fldChar>
      </w:r>
      <w:r>
        <w:rPr>
          <w:highlight w:val="lightGray"/>
        </w:rPr>
        <w:instrText xml:space="preserve"> FORMTEXT </w:instrText>
      </w:r>
      <w:r w:rsidR="00E7599E" w:rsidRPr="008C27C5"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 evtl. gemeindeinternes Rechtsmittel</w:t>
      </w:r>
      <w:r>
        <w:rPr>
          <w:highlight w:val="lightGray"/>
        </w:rPr>
        <w:fldChar w:fldCharType="end"/>
      </w:r>
    </w:p>
    <w:p w:rsidR="00A23D93" w:rsidRDefault="008C27C5" w:rsidP="00322329">
      <w:pPr>
        <w:pStyle w:val="KopieBeilagen"/>
        <w:tabs>
          <w:tab w:val="left" w:pos="182"/>
        </w:tabs>
        <w:rPr>
          <w:szCs w:val="22"/>
        </w:rPr>
      </w:pPr>
      <w:r w:rsidRPr="008C27C5">
        <w:rPr>
          <w:szCs w:val="22"/>
        </w:rPr>
        <w:t>Gegen diese Verfügung betreffend Gebühren kann innert 30 Tagen seit ihrer Eröffnung beim Regi</w:t>
      </w:r>
      <w:r w:rsidRPr="008C27C5">
        <w:rPr>
          <w:szCs w:val="22"/>
        </w:rPr>
        <w:t>e</w:t>
      </w:r>
      <w:r w:rsidRPr="008C27C5">
        <w:rPr>
          <w:szCs w:val="22"/>
        </w:rPr>
        <w:t xml:space="preserve">rungsstatthalteramt </w:t>
      </w:r>
      <w:r w:rsidRPr="008C27C5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, Adresse"/>
            </w:textInput>
          </w:ffData>
        </w:fldChar>
      </w:r>
      <w:r w:rsidRPr="008C27C5">
        <w:rPr>
          <w:szCs w:val="22"/>
          <w:highlight w:val="lightGray"/>
        </w:rPr>
        <w:instrText xml:space="preserve"> FORMTEXT </w:instrText>
      </w:r>
      <w:r w:rsidR="00E7599E" w:rsidRPr="008C27C5">
        <w:rPr>
          <w:szCs w:val="22"/>
          <w:highlight w:val="lightGray"/>
        </w:rPr>
      </w:r>
      <w:r w:rsidRPr="008C27C5">
        <w:rPr>
          <w:szCs w:val="22"/>
          <w:highlight w:val="lightGray"/>
        </w:rPr>
        <w:fldChar w:fldCharType="separate"/>
      </w:r>
      <w:r w:rsidRPr="008C27C5">
        <w:rPr>
          <w:noProof/>
          <w:szCs w:val="22"/>
          <w:highlight w:val="lightGray"/>
        </w:rPr>
        <w:t>Name, Adresse</w:t>
      </w:r>
      <w:r w:rsidRPr="008C27C5">
        <w:rPr>
          <w:szCs w:val="22"/>
          <w:highlight w:val="lightGray"/>
        </w:rPr>
        <w:fldChar w:fldCharType="end"/>
      </w:r>
      <w:r w:rsidRPr="008C27C5">
        <w:rPr>
          <w:szCs w:val="22"/>
        </w:rPr>
        <w:t>, Beschwerde geführt werden. Die Beschwerde muss einen A</w:t>
      </w:r>
      <w:r w:rsidRPr="008C27C5">
        <w:rPr>
          <w:szCs w:val="22"/>
        </w:rPr>
        <w:t>n</w:t>
      </w:r>
      <w:r w:rsidRPr="008C27C5">
        <w:rPr>
          <w:szCs w:val="22"/>
        </w:rPr>
        <w:t>trag</w:t>
      </w:r>
      <w:r>
        <w:rPr>
          <w:szCs w:val="22"/>
        </w:rPr>
        <w:t>, eine Begründung und eine Unterschrift enthalten. Eine Kopie dieser Verfügung sowie weit</w:t>
      </w:r>
      <w:r>
        <w:rPr>
          <w:szCs w:val="22"/>
        </w:rPr>
        <w:t>e</w:t>
      </w:r>
      <w:r>
        <w:rPr>
          <w:szCs w:val="22"/>
        </w:rPr>
        <w:t>re greifbare Beweismittel sind beizulegen.</w:t>
      </w:r>
    </w:p>
    <w:p w:rsidR="008C27C5" w:rsidRPr="008C27C5" w:rsidRDefault="008C27C5" w:rsidP="00322329">
      <w:pPr>
        <w:pStyle w:val="KopieBeilagen"/>
        <w:tabs>
          <w:tab w:val="left" w:pos="182"/>
        </w:tabs>
        <w:rPr>
          <w:szCs w:val="22"/>
        </w:rPr>
      </w:pPr>
      <w:r>
        <w:rPr>
          <w:szCs w:val="22"/>
        </w:rPr>
        <w:t>Das Beschwerdeverfahren richte</w:t>
      </w:r>
      <w:r w:rsidR="00197618">
        <w:rPr>
          <w:szCs w:val="22"/>
        </w:rPr>
        <w:t>t sich nach dem Gesetz vom 23. M</w:t>
      </w:r>
      <w:r>
        <w:rPr>
          <w:szCs w:val="22"/>
        </w:rPr>
        <w:t>ai 1989 über die Verwaltung</w:t>
      </w:r>
      <w:r>
        <w:rPr>
          <w:szCs w:val="22"/>
        </w:rPr>
        <w:t>s</w:t>
      </w:r>
      <w:r>
        <w:rPr>
          <w:szCs w:val="22"/>
        </w:rPr>
        <w:t>rechtspflege (VRPG; BSG 155.21; www.be.ch/belex).</w:t>
      </w:r>
    </w:p>
    <w:p w:rsidR="008C27C5" w:rsidRDefault="008C27C5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5D24A6" w:rsidRPr="00831D34" w:rsidRDefault="005D24A6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300952" w:rsidRPr="00831D34" w:rsidRDefault="00300952" w:rsidP="00322329">
      <w:pPr>
        <w:pStyle w:val="KopieBeilagen"/>
        <w:tabs>
          <w:tab w:val="left" w:pos="182"/>
        </w:tabs>
        <w:rPr>
          <w:b/>
          <w:sz w:val="18"/>
          <w:szCs w:val="18"/>
        </w:rPr>
      </w:pPr>
      <w:r w:rsidRPr="00831D34">
        <w:rPr>
          <w:b/>
          <w:sz w:val="18"/>
          <w:szCs w:val="18"/>
        </w:rPr>
        <w:t>Beilage</w:t>
      </w:r>
    </w:p>
    <w:p w:rsidR="00684455" w:rsidRDefault="008C27C5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Strafanzeige</w:t>
      </w:r>
    </w:p>
    <w:p w:rsidR="008C27C5" w:rsidRDefault="008C27C5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Einzahlungsschein</w:t>
      </w:r>
    </w:p>
    <w:p w:rsidR="00E75016" w:rsidRPr="005D24A6" w:rsidRDefault="00684455" w:rsidP="005D24A6">
      <w:pPr>
        <w:pStyle w:val="AufzhlungKopieBeilage"/>
        <w:tabs>
          <w:tab w:val="clear" w:pos="425"/>
        </w:tabs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ilag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 w:rsidR="00E7599E" w:rsidRPr="00684455"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>
        <w:rPr>
          <w:noProof/>
          <w:sz w:val="18"/>
          <w:szCs w:val="18"/>
          <w:highlight w:val="lightGray"/>
        </w:rPr>
        <w:t>Beilage ...</w:t>
      </w:r>
      <w:r>
        <w:rPr>
          <w:sz w:val="18"/>
          <w:szCs w:val="18"/>
          <w:highlight w:val="lightGray"/>
        </w:rPr>
        <w:fldChar w:fldCharType="end"/>
      </w:r>
    </w:p>
    <w:sectPr w:rsidR="00E75016" w:rsidRPr="005D24A6" w:rsidSect="00684455">
      <w:headerReference w:type="even" r:id="rId7"/>
      <w:headerReference w:type="default" r:id="rId8"/>
      <w:headerReference w:type="first" r:id="rId9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53A4C" w:rsidP="003E0C02">
      <w:pPr>
        <w:spacing w:after="0"/>
      </w:pPr>
      <w:r>
        <w:separator/>
      </w:r>
    </w:p>
  </w:endnote>
  <w:endnote w:type="continuationSeparator" w:id="0">
    <w:p w:rsidR="00000000" w:rsidRDefault="00C53A4C" w:rsidP="003E0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53A4C" w:rsidP="003E0C02">
      <w:pPr>
        <w:spacing w:after="0"/>
      </w:pPr>
      <w:r>
        <w:separator/>
      </w:r>
    </w:p>
  </w:footnote>
  <w:footnote w:type="continuationSeparator" w:id="0">
    <w:p w:rsidR="00000000" w:rsidRDefault="00C53A4C" w:rsidP="003E0C02">
      <w:pPr>
        <w:spacing w:after="0"/>
      </w:pPr>
      <w:r>
        <w:continuationSeparator/>
      </w:r>
    </w:p>
  </w:footnote>
  <w:footnote w:id="1">
    <w:p w:rsidR="00377510" w:rsidRDefault="00377510" w:rsidP="00377510">
      <w:pPr>
        <w:pStyle w:val="Funotentext"/>
      </w:pPr>
      <w:r>
        <w:rPr>
          <w:rStyle w:val="Funotenzeichen"/>
        </w:rPr>
        <w:footnoteRef/>
      </w:r>
      <w:r>
        <w:t xml:space="preserve"> Verordnung vom 25. Juni 2008 zur Reinhaltung der Luft (Lufthygieneverordnung), BSG 823.111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E" w:rsidRDefault="00CA4BFE"/>
  <w:p w:rsidR="00995E6C" w:rsidRDefault="00995E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377510">
      <w:rPr>
        <w:rStyle w:val="Seitenzahl"/>
        <w:noProof/>
      </w:rPr>
      <w:t>2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uzeile"/>
      <w:tblW w:w="9421" w:type="dxa"/>
      <w:tblLayout w:type="fixed"/>
      <w:tblLook w:val="01E0"/>
    </w:tblPr>
    <w:tblGrid>
      <w:gridCol w:w="2284"/>
      <w:gridCol w:w="3247"/>
      <w:gridCol w:w="3890"/>
    </w:tblGrid>
    <w:tr w:rsidR="006810CB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BD6869" w:rsidRDefault="006810CB" w:rsidP="002E2EB5">
          <w:pPr>
            <w:pStyle w:val="Kopffett"/>
            <w:rPr>
              <w:szCs w:val="18"/>
            </w:rPr>
          </w:pPr>
          <w:bookmarkStart w:id="6" w:name="OLE_LINK2"/>
        </w:p>
      </w:tc>
      <w:tc>
        <w:tcPr>
          <w:tcW w:w="3247" w:type="dxa"/>
          <w:tcMar>
            <w:left w:w="0" w:type="dxa"/>
            <w:right w:w="0" w:type="dxa"/>
          </w:tcMar>
        </w:tcPr>
        <w:p w:rsidR="006810CB" w:rsidRPr="00BD6869" w:rsidRDefault="006810CB" w:rsidP="006810CB">
          <w:pPr>
            <w:pStyle w:val="Kopffett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C44AEF">
          <w:pPr>
            <w:pStyle w:val="Kopffett"/>
          </w:pPr>
        </w:p>
      </w:tc>
    </w:tr>
    <w:tr w:rsidR="0087484B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926558">
          <w:pPr>
            <w:pStyle w:val="KopfStandard"/>
          </w:pPr>
        </w:p>
      </w:tc>
      <w:tc>
        <w:tcPr>
          <w:tcW w:w="3247" w:type="dxa"/>
          <w:tcMar>
            <w:left w:w="0" w:type="dxa"/>
            <w:right w:w="0" w:type="dxa"/>
          </w:tcMar>
        </w:tcPr>
        <w:p w:rsidR="0087484B" w:rsidRDefault="0087484B" w:rsidP="00926558">
          <w:pPr>
            <w:pStyle w:val="KopfStandard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3863E8"/>
      </w:tc>
    </w:tr>
    <w:tr w:rsidR="0087484B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87484B">
          <w:pPr>
            <w:pStyle w:val="KopfStandard"/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9E0A0E">
          <w:pPr>
            <w:pStyle w:val="KopfStandard"/>
          </w:pPr>
        </w:p>
      </w:tc>
    </w:tr>
    <w:bookmarkEnd w:id="6"/>
  </w:tbl>
  <w:p w:rsidR="00C15E95" w:rsidRDefault="00C15E95" w:rsidP="00B36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5E95"/>
    <w:rsid w:val="0001296C"/>
    <w:rsid w:val="00030AA2"/>
    <w:rsid w:val="000650A7"/>
    <w:rsid w:val="000730ED"/>
    <w:rsid w:val="000854A1"/>
    <w:rsid w:val="00096A62"/>
    <w:rsid w:val="000A295D"/>
    <w:rsid w:val="000C371C"/>
    <w:rsid w:val="000E34B6"/>
    <w:rsid w:val="000F54C8"/>
    <w:rsid w:val="0010735F"/>
    <w:rsid w:val="00110C73"/>
    <w:rsid w:val="00116E4D"/>
    <w:rsid w:val="00134476"/>
    <w:rsid w:val="00137C4F"/>
    <w:rsid w:val="0014325E"/>
    <w:rsid w:val="001639C4"/>
    <w:rsid w:val="00165BFD"/>
    <w:rsid w:val="001661B1"/>
    <w:rsid w:val="001921B1"/>
    <w:rsid w:val="00197618"/>
    <w:rsid w:val="001D0849"/>
    <w:rsid w:val="001D7D30"/>
    <w:rsid w:val="001E5ECA"/>
    <w:rsid w:val="00207FBF"/>
    <w:rsid w:val="002409D0"/>
    <w:rsid w:val="00240E6C"/>
    <w:rsid w:val="00253D52"/>
    <w:rsid w:val="00276C40"/>
    <w:rsid w:val="00293E89"/>
    <w:rsid w:val="002B7ED5"/>
    <w:rsid w:val="002C7E5E"/>
    <w:rsid w:val="002E1861"/>
    <w:rsid w:val="002E2EB5"/>
    <w:rsid w:val="00300952"/>
    <w:rsid w:val="00304DAA"/>
    <w:rsid w:val="00322329"/>
    <w:rsid w:val="00327723"/>
    <w:rsid w:val="003307AF"/>
    <w:rsid w:val="0033263A"/>
    <w:rsid w:val="0035403A"/>
    <w:rsid w:val="00361A16"/>
    <w:rsid w:val="00377510"/>
    <w:rsid w:val="003863E8"/>
    <w:rsid w:val="00397FF5"/>
    <w:rsid w:val="003C04C8"/>
    <w:rsid w:val="003C54A5"/>
    <w:rsid w:val="003C763F"/>
    <w:rsid w:val="003D5779"/>
    <w:rsid w:val="003D5FA3"/>
    <w:rsid w:val="0040704B"/>
    <w:rsid w:val="004120AD"/>
    <w:rsid w:val="004143E0"/>
    <w:rsid w:val="00425A72"/>
    <w:rsid w:val="004371B9"/>
    <w:rsid w:val="004600AD"/>
    <w:rsid w:val="00464215"/>
    <w:rsid w:val="00465DA4"/>
    <w:rsid w:val="0046777A"/>
    <w:rsid w:val="00495A8B"/>
    <w:rsid w:val="004A0E52"/>
    <w:rsid w:val="004B380D"/>
    <w:rsid w:val="004B675D"/>
    <w:rsid w:val="004C0D5C"/>
    <w:rsid w:val="004D22F4"/>
    <w:rsid w:val="004D5B95"/>
    <w:rsid w:val="004E5C0E"/>
    <w:rsid w:val="00500C01"/>
    <w:rsid w:val="00503219"/>
    <w:rsid w:val="00512F9B"/>
    <w:rsid w:val="00523070"/>
    <w:rsid w:val="00526EB9"/>
    <w:rsid w:val="00546489"/>
    <w:rsid w:val="00547E12"/>
    <w:rsid w:val="00556F54"/>
    <w:rsid w:val="0056036A"/>
    <w:rsid w:val="00574E64"/>
    <w:rsid w:val="00582C07"/>
    <w:rsid w:val="00584824"/>
    <w:rsid w:val="005A3B12"/>
    <w:rsid w:val="005B7893"/>
    <w:rsid w:val="005C2749"/>
    <w:rsid w:val="005C3E98"/>
    <w:rsid w:val="005C72A0"/>
    <w:rsid w:val="005D051A"/>
    <w:rsid w:val="005D24A6"/>
    <w:rsid w:val="005D3C6E"/>
    <w:rsid w:val="005E27BC"/>
    <w:rsid w:val="005E370E"/>
    <w:rsid w:val="005E5311"/>
    <w:rsid w:val="00612F83"/>
    <w:rsid w:val="00623528"/>
    <w:rsid w:val="0064453B"/>
    <w:rsid w:val="0065763B"/>
    <w:rsid w:val="006810CB"/>
    <w:rsid w:val="00683B64"/>
    <w:rsid w:val="00684455"/>
    <w:rsid w:val="006875A9"/>
    <w:rsid w:val="006A00D6"/>
    <w:rsid w:val="006B1F18"/>
    <w:rsid w:val="006C322B"/>
    <w:rsid w:val="006D4F23"/>
    <w:rsid w:val="006D5296"/>
    <w:rsid w:val="006D593D"/>
    <w:rsid w:val="006F3036"/>
    <w:rsid w:val="006F3299"/>
    <w:rsid w:val="007266A8"/>
    <w:rsid w:val="00741BD7"/>
    <w:rsid w:val="00757D68"/>
    <w:rsid w:val="0077069E"/>
    <w:rsid w:val="007A6B1F"/>
    <w:rsid w:val="007D12CF"/>
    <w:rsid w:val="007E5A97"/>
    <w:rsid w:val="007F176B"/>
    <w:rsid w:val="00831D34"/>
    <w:rsid w:val="008335F8"/>
    <w:rsid w:val="00833783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C27C5"/>
    <w:rsid w:val="008F402D"/>
    <w:rsid w:val="008F7F1C"/>
    <w:rsid w:val="00915897"/>
    <w:rsid w:val="0092247D"/>
    <w:rsid w:val="00922E0D"/>
    <w:rsid w:val="00926558"/>
    <w:rsid w:val="009325E6"/>
    <w:rsid w:val="00933FE9"/>
    <w:rsid w:val="009924F0"/>
    <w:rsid w:val="00995E6C"/>
    <w:rsid w:val="00996CCE"/>
    <w:rsid w:val="009A6E21"/>
    <w:rsid w:val="009B04FF"/>
    <w:rsid w:val="009C3D93"/>
    <w:rsid w:val="009D215B"/>
    <w:rsid w:val="009D50DF"/>
    <w:rsid w:val="009E0A0E"/>
    <w:rsid w:val="009E4830"/>
    <w:rsid w:val="009E77C8"/>
    <w:rsid w:val="00A06A9B"/>
    <w:rsid w:val="00A23CFA"/>
    <w:rsid w:val="00A23D93"/>
    <w:rsid w:val="00A32CEA"/>
    <w:rsid w:val="00A618F1"/>
    <w:rsid w:val="00A630DB"/>
    <w:rsid w:val="00A64AF2"/>
    <w:rsid w:val="00A70C4B"/>
    <w:rsid w:val="00A84F6B"/>
    <w:rsid w:val="00A86863"/>
    <w:rsid w:val="00A8741A"/>
    <w:rsid w:val="00A979CD"/>
    <w:rsid w:val="00AA150C"/>
    <w:rsid w:val="00AB1A2B"/>
    <w:rsid w:val="00AB2672"/>
    <w:rsid w:val="00AB62E2"/>
    <w:rsid w:val="00AD0014"/>
    <w:rsid w:val="00AD6B49"/>
    <w:rsid w:val="00AF01D2"/>
    <w:rsid w:val="00AF55D3"/>
    <w:rsid w:val="00B140C5"/>
    <w:rsid w:val="00B14BD1"/>
    <w:rsid w:val="00B15AD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5A4C"/>
    <w:rsid w:val="00C44AEF"/>
    <w:rsid w:val="00C53A4C"/>
    <w:rsid w:val="00C83AD4"/>
    <w:rsid w:val="00C905B4"/>
    <w:rsid w:val="00C9449D"/>
    <w:rsid w:val="00CA2232"/>
    <w:rsid w:val="00CA4BFE"/>
    <w:rsid w:val="00CA56E9"/>
    <w:rsid w:val="00CB16D0"/>
    <w:rsid w:val="00CB6AD3"/>
    <w:rsid w:val="00CB7418"/>
    <w:rsid w:val="00CC77E3"/>
    <w:rsid w:val="00CE417C"/>
    <w:rsid w:val="00D10544"/>
    <w:rsid w:val="00D21E39"/>
    <w:rsid w:val="00D23057"/>
    <w:rsid w:val="00D2399B"/>
    <w:rsid w:val="00D62B5F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E07FBF"/>
    <w:rsid w:val="00E11B05"/>
    <w:rsid w:val="00E17F1A"/>
    <w:rsid w:val="00E30F3E"/>
    <w:rsid w:val="00E33A7E"/>
    <w:rsid w:val="00E40B29"/>
    <w:rsid w:val="00E4575C"/>
    <w:rsid w:val="00E5551C"/>
    <w:rsid w:val="00E75016"/>
    <w:rsid w:val="00E754F6"/>
    <w:rsid w:val="00E7599E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83921"/>
    <w:rsid w:val="00F85EC0"/>
    <w:rsid w:val="00FA4494"/>
    <w:rsid w:val="00FB4993"/>
    <w:rsid w:val="00FC7DF4"/>
    <w:rsid w:val="00FD0848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left" w:pos="284"/>
      </w:tabs>
      <w:spacing w:after="0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basedOn w:val="Absatz-Standardschriftart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Strafanzeige – verwenden von unzulässigen Brennstoffen</dc:title>
  <dc:subject/>
  <dc:creator>beco Berner Wirtschaft</dc:creator>
  <cp:keywords/>
  <cp:lastModifiedBy>Weber Adrian</cp:lastModifiedBy>
  <cp:revision>2</cp:revision>
  <cp:lastPrinted>2009-07-16T13:26:00Z</cp:lastPrinted>
  <dcterms:created xsi:type="dcterms:W3CDTF">2011-04-28T12:01:00Z</dcterms:created>
  <dcterms:modified xsi:type="dcterms:W3CDTF">2011-04-28T12:01:00Z</dcterms:modified>
</cp:coreProperties>
</file>